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E6" w:rsidRDefault="009874E6" w:rsidP="009B2555">
      <w:pPr>
        <w:ind w:left="4956" w:firstLine="708"/>
        <w:jc w:val="right"/>
      </w:pPr>
    </w:p>
    <w:p w:rsidR="009874E6" w:rsidRDefault="009874E6" w:rsidP="009B2555">
      <w:pPr>
        <w:ind w:left="4956" w:firstLine="708"/>
        <w:jc w:val="right"/>
      </w:pPr>
    </w:p>
    <w:p w:rsidR="007510D0" w:rsidRPr="005A6FF9" w:rsidRDefault="00665A4E" w:rsidP="009B2555">
      <w:pPr>
        <w:ind w:left="4956" w:firstLine="708"/>
        <w:jc w:val="right"/>
      </w:pPr>
      <w:r w:rsidRPr="005A6FF9">
        <w:t xml:space="preserve">Wörrstadt, den </w:t>
      </w:r>
      <w:r w:rsidR="006937D4" w:rsidRPr="005A6FF9">
        <w:fldChar w:fldCharType="begin"/>
      </w:r>
      <w:r w:rsidR="006937D4" w:rsidRPr="005A6FF9">
        <w:instrText xml:space="preserve"> TIME  \@ "dd.MM.yyyy" </w:instrText>
      </w:r>
      <w:r w:rsidR="006937D4" w:rsidRPr="005A6FF9">
        <w:fldChar w:fldCharType="separate"/>
      </w:r>
      <w:r w:rsidR="00E03007">
        <w:rPr>
          <w:noProof/>
        </w:rPr>
        <w:t>19.05.2021</w:t>
      </w:r>
      <w:r w:rsidR="006937D4" w:rsidRPr="005A6FF9">
        <w:fldChar w:fldCharType="end"/>
      </w:r>
    </w:p>
    <w:p w:rsidR="00665A4E" w:rsidRDefault="00665A4E" w:rsidP="007510D0"/>
    <w:p w:rsidR="00E03007" w:rsidRDefault="00E03007" w:rsidP="007510D0">
      <w:bookmarkStart w:id="0" w:name="_GoBack"/>
      <w:bookmarkEnd w:id="0"/>
    </w:p>
    <w:p w:rsidR="005A6FF9" w:rsidRDefault="005A6FF9" w:rsidP="007510D0">
      <w:pPr>
        <w:rPr>
          <w:b/>
        </w:rPr>
      </w:pPr>
    </w:p>
    <w:p w:rsidR="009874E6" w:rsidRDefault="00A15D0D" w:rsidP="007510D0">
      <w:pPr>
        <w:rPr>
          <w:b/>
          <w:sz w:val="28"/>
        </w:rPr>
      </w:pPr>
      <w:r w:rsidRPr="00A15D0D">
        <w:rPr>
          <w:b/>
          <w:sz w:val="28"/>
        </w:rPr>
        <w:t xml:space="preserve">Anmeldung Notbetreuung vom </w:t>
      </w:r>
      <w:r w:rsidR="00E03007">
        <w:rPr>
          <w:b/>
          <w:sz w:val="28"/>
        </w:rPr>
        <w:t>07</w:t>
      </w:r>
      <w:r w:rsidRPr="00A15D0D">
        <w:rPr>
          <w:b/>
          <w:sz w:val="28"/>
        </w:rPr>
        <w:t xml:space="preserve">. – </w:t>
      </w:r>
      <w:r w:rsidR="00E03007">
        <w:rPr>
          <w:b/>
          <w:sz w:val="28"/>
        </w:rPr>
        <w:t>18</w:t>
      </w:r>
      <w:r w:rsidRPr="00A15D0D">
        <w:rPr>
          <w:b/>
          <w:sz w:val="28"/>
        </w:rPr>
        <w:t xml:space="preserve">. </w:t>
      </w:r>
      <w:r w:rsidR="00E03007">
        <w:rPr>
          <w:b/>
          <w:sz w:val="28"/>
        </w:rPr>
        <w:t>Juni</w:t>
      </w:r>
      <w:r>
        <w:rPr>
          <w:b/>
          <w:sz w:val="28"/>
        </w:rPr>
        <w:t xml:space="preserve"> 2021</w:t>
      </w:r>
    </w:p>
    <w:p w:rsidR="00A15D0D" w:rsidRDefault="00A15D0D" w:rsidP="007510D0">
      <w:pPr>
        <w:rPr>
          <w:b/>
          <w:sz w:val="24"/>
        </w:rPr>
      </w:pPr>
    </w:p>
    <w:p w:rsidR="00E03007" w:rsidRPr="00A15D0D" w:rsidRDefault="00E03007" w:rsidP="007510D0">
      <w:pPr>
        <w:rPr>
          <w:b/>
          <w:sz w:val="24"/>
        </w:rPr>
      </w:pPr>
    </w:p>
    <w:p w:rsidR="00A15D0D" w:rsidRPr="00A15D0D" w:rsidRDefault="00A15D0D" w:rsidP="007510D0">
      <w:pPr>
        <w:rPr>
          <w:sz w:val="24"/>
        </w:rPr>
      </w:pPr>
      <w:r w:rsidRPr="00A15D0D">
        <w:rPr>
          <w:sz w:val="24"/>
        </w:rPr>
        <w:t xml:space="preserve">Hiermit melde ich meinen Sohn/meine Tochter </w:t>
      </w:r>
    </w:p>
    <w:p w:rsidR="00A15D0D" w:rsidRPr="00A15D0D" w:rsidRDefault="00A15D0D" w:rsidP="007510D0">
      <w:pPr>
        <w:rPr>
          <w:sz w:val="24"/>
        </w:rPr>
      </w:pPr>
    </w:p>
    <w:p w:rsidR="00A15D0D" w:rsidRPr="00A15D0D" w:rsidRDefault="00A15D0D" w:rsidP="007510D0">
      <w:pPr>
        <w:rPr>
          <w:sz w:val="24"/>
        </w:rPr>
      </w:pPr>
      <w:r w:rsidRPr="00A15D0D">
        <w:rPr>
          <w:sz w:val="24"/>
        </w:rPr>
        <w:t>_________</w:t>
      </w:r>
      <w:r w:rsidR="00EB7BA9">
        <w:rPr>
          <w:sz w:val="24"/>
        </w:rPr>
        <w:t xml:space="preserve">____________________________     </w:t>
      </w:r>
      <w:r w:rsidR="00912B62">
        <w:rPr>
          <w:sz w:val="24"/>
        </w:rPr>
        <w:t>_________, Gruppe _____</w:t>
      </w:r>
    </w:p>
    <w:p w:rsidR="00A15D0D" w:rsidRPr="00A15D0D" w:rsidRDefault="00912B62" w:rsidP="007510D0">
      <w:pPr>
        <w:rPr>
          <w:sz w:val="24"/>
        </w:rPr>
      </w:pPr>
      <w:r>
        <w:rPr>
          <w:sz w:val="24"/>
        </w:rPr>
        <w:t>Name, Vorname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15D0D" w:rsidRPr="00A15D0D">
        <w:rPr>
          <w:sz w:val="24"/>
        </w:rPr>
        <w:t>Klasse</w:t>
      </w:r>
      <w:r w:rsidR="00A15D0D" w:rsidRPr="00A15D0D">
        <w:rPr>
          <w:sz w:val="24"/>
        </w:rPr>
        <w:br/>
      </w:r>
    </w:p>
    <w:p w:rsidR="00A15D0D" w:rsidRPr="00912B62" w:rsidRDefault="00A15D0D" w:rsidP="007510D0">
      <w:pPr>
        <w:rPr>
          <w:b/>
          <w:sz w:val="14"/>
        </w:rPr>
      </w:pPr>
      <w:r w:rsidRPr="00A15D0D">
        <w:rPr>
          <w:sz w:val="24"/>
        </w:rPr>
        <w:t>zur Notbetreuung</w:t>
      </w:r>
      <w:r w:rsidR="00F71D29">
        <w:rPr>
          <w:sz w:val="24"/>
        </w:rPr>
        <w:t xml:space="preserve"> an folgenden Tagen an:</w:t>
      </w:r>
      <w:r w:rsidR="00912B62">
        <w:rPr>
          <w:sz w:val="24"/>
        </w:rPr>
        <w:tab/>
      </w:r>
      <w:r w:rsidR="00912B62">
        <w:rPr>
          <w:sz w:val="24"/>
        </w:rPr>
        <w:tab/>
      </w:r>
      <w:r w:rsidR="00912B62">
        <w:rPr>
          <w:sz w:val="24"/>
        </w:rPr>
        <w:tab/>
      </w:r>
      <w:r w:rsidR="00912B62">
        <w:rPr>
          <w:sz w:val="24"/>
        </w:rPr>
        <w:tab/>
      </w:r>
      <w:r w:rsidR="00912B62" w:rsidRPr="00912B62">
        <w:rPr>
          <w:b/>
          <w:sz w:val="14"/>
        </w:rPr>
        <w:t>Präsenz für Gruppe</w:t>
      </w:r>
    </w:p>
    <w:p w:rsidR="00A15D0D" w:rsidRDefault="00274D1B" w:rsidP="00274D1B">
      <w:pPr>
        <w:tabs>
          <w:tab w:val="left" w:pos="1335"/>
        </w:tabs>
        <w:rPr>
          <w:sz w:val="24"/>
        </w:rPr>
      </w:pPr>
      <w:r>
        <w:rPr>
          <w:sz w:val="24"/>
        </w:rPr>
        <w:tab/>
      </w:r>
    </w:p>
    <w:p w:rsidR="00A15D0D" w:rsidRDefault="00A15D0D" w:rsidP="007510D0">
      <w:pPr>
        <w:rPr>
          <w:sz w:val="24"/>
        </w:rPr>
      </w:pPr>
    </w:p>
    <w:p w:rsidR="00A15D0D" w:rsidRPr="00781CDE" w:rsidRDefault="00912B62" w:rsidP="00781CDE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0</w:t>
      </w:r>
      <w:r w:rsidR="00E03007">
        <w:rPr>
          <w:sz w:val="24"/>
        </w:rPr>
        <w:t>7</w:t>
      </w:r>
      <w:r w:rsidR="00A15D0D" w:rsidRPr="00781CDE">
        <w:rPr>
          <w:sz w:val="24"/>
        </w:rPr>
        <w:t xml:space="preserve">. </w:t>
      </w:r>
      <w:r w:rsidR="00E03007">
        <w:rPr>
          <w:sz w:val="24"/>
        </w:rPr>
        <w:t>Juni</w:t>
      </w:r>
      <w:r>
        <w:rPr>
          <w:sz w:val="24"/>
        </w:rPr>
        <w:tab/>
      </w:r>
      <w:r>
        <w:rPr>
          <w:sz w:val="24"/>
        </w:rPr>
        <w:tab/>
      </w:r>
      <w:r w:rsidR="00781CDE">
        <w:rPr>
          <w:sz w:val="24"/>
        </w:rPr>
        <w:sym w:font="Wingdings" w:char="F0A8"/>
      </w:r>
      <w:r w:rsidR="00781CDE">
        <w:rPr>
          <w:sz w:val="24"/>
        </w:rPr>
        <w:t xml:space="preserve"> </w:t>
      </w:r>
      <w:r w:rsidR="00A15D0D" w:rsidRPr="00781CDE">
        <w:rPr>
          <w:sz w:val="24"/>
        </w:rPr>
        <w:t>8 – 13 Uhr</w:t>
      </w:r>
      <w:r w:rsidR="00A15D0D" w:rsidRPr="00781CDE">
        <w:rPr>
          <w:sz w:val="24"/>
        </w:rPr>
        <w:tab/>
      </w:r>
      <w:r w:rsidR="00A15D0D" w:rsidRPr="00781CDE">
        <w:rPr>
          <w:sz w:val="24"/>
        </w:rPr>
        <w:tab/>
      </w:r>
      <w:r w:rsidR="00781CDE">
        <w:rPr>
          <w:sz w:val="24"/>
        </w:rPr>
        <w:sym w:font="Wingdings" w:char="F0A8"/>
      </w:r>
      <w:r w:rsidR="00781CDE">
        <w:rPr>
          <w:sz w:val="24"/>
        </w:rPr>
        <w:t xml:space="preserve"> </w:t>
      </w:r>
      <w:r w:rsidR="00A15D0D" w:rsidRPr="00781CDE">
        <w:rPr>
          <w:sz w:val="24"/>
        </w:rPr>
        <w:t>8 – 16 Uhr</w:t>
      </w:r>
      <w:r>
        <w:rPr>
          <w:sz w:val="24"/>
        </w:rPr>
        <w:tab/>
      </w:r>
      <w:r>
        <w:rPr>
          <w:sz w:val="24"/>
        </w:rPr>
        <w:tab/>
        <w:t>2</w:t>
      </w:r>
    </w:p>
    <w:p w:rsidR="00A15D0D" w:rsidRPr="00781CDE" w:rsidRDefault="00E03007" w:rsidP="00781CDE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08</w:t>
      </w:r>
      <w:r w:rsidR="00A15D0D" w:rsidRPr="00781CDE">
        <w:rPr>
          <w:sz w:val="24"/>
        </w:rPr>
        <w:t xml:space="preserve">. </w:t>
      </w:r>
      <w:r>
        <w:rPr>
          <w:sz w:val="24"/>
        </w:rPr>
        <w:t>Juni</w:t>
      </w:r>
      <w:r w:rsidR="00912B62">
        <w:rPr>
          <w:sz w:val="24"/>
        </w:rPr>
        <w:tab/>
      </w:r>
      <w:r w:rsidR="00912B62">
        <w:rPr>
          <w:sz w:val="24"/>
        </w:rPr>
        <w:tab/>
      </w:r>
      <w:r w:rsidR="00781CDE">
        <w:rPr>
          <w:sz w:val="24"/>
        </w:rPr>
        <w:sym w:font="Wingdings" w:char="F0A8"/>
      </w:r>
      <w:r w:rsidR="00781CDE">
        <w:rPr>
          <w:sz w:val="24"/>
        </w:rPr>
        <w:t xml:space="preserve"> </w:t>
      </w:r>
      <w:r w:rsidR="00A15D0D" w:rsidRPr="00781CDE">
        <w:rPr>
          <w:sz w:val="24"/>
        </w:rPr>
        <w:t>8 – 13 Uhr</w:t>
      </w:r>
      <w:r w:rsidR="00A15D0D" w:rsidRPr="00781CDE">
        <w:rPr>
          <w:sz w:val="24"/>
        </w:rPr>
        <w:tab/>
      </w:r>
      <w:r w:rsidR="00A15D0D" w:rsidRPr="00781CDE">
        <w:rPr>
          <w:sz w:val="24"/>
        </w:rPr>
        <w:tab/>
      </w:r>
      <w:r w:rsidR="00781CDE">
        <w:rPr>
          <w:sz w:val="24"/>
        </w:rPr>
        <w:sym w:font="Wingdings" w:char="F0A8"/>
      </w:r>
      <w:r w:rsidR="00781CDE">
        <w:rPr>
          <w:sz w:val="24"/>
        </w:rPr>
        <w:t xml:space="preserve"> </w:t>
      </w:r>
      <w:r w:rsidR="00A15D0D" w:rsidRPr="00781CDE">
        <w:rPr>
          <w:sz w:val="24"/>
        </w:rPr>
        <w:t>8 – 16 Uhr</w:t>
      </w:r>
      <w:r w:rsidR="00912B62">
        <w:rPr>
          <w:sz w:val="24"/>
        </w:rPr>
        <w:tab/>
      </w:r>
      <w:r w:rsidR="00912B62">
        <w:rPr>
          <w:sz w:val="24"/>
        </w:rPr>
        <w:tab/>
        <w:t>1</w:t>
      </w:r>
    </w:p>
    <w:p w:rsidR="00A15D0D" w:rsidRPr="00781CDE" w:rsidRDefault="00E03007" w:rsidP="00781CDE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09</w:t>
      </w:r>
      <w:r w:rsidR="00A15D0D" w:rsidRPr="00781CDE">
        <w:rPr>
          <w:sz w:val="24"/>
        </w:rPr>
        <w:t xml:space="preserve">. </w:t>
      </w:r>
      <w:r>
        <w:rPr>
          <w:sz w:val="24"/>
        </w:rPr>
        <w:t>Juni</w:t>
      </w:r>
      <w:r w:rsidR="00912B62">
        <w:rPr>
          <w:sz w:val="24"/>
        </w:rPr>
        <w:tab/>
      </w:r>
      <w:r w:rsidR="00912B62">
        <w:rPr>
          <w:sz w:val="24"/>
        </w:rPr>
        <w:tab/>
      </w:r>
      <w:r w:rsidR="00781CDE">
        <w:rPr>
          <w:sz w:val="24"/>
        </w:rPr>
        <w:sym w:font="Wingdings" w:char="F0A8"/>
      </w:r>
      <w:r w:rsidR="00781CDE">
        <w:rPr>
          <w:sz w:val="24"/>
        </w:rPr>
        <w:t xml:space="preserve"> </w:t>
      </w:r>
      <w:r w:rsidR="00A15D0D" w:rsidRPr="00781CDE">
        <w:rPr>
          <w:sz w:val="24"/>
        </w:rPr>
        <w:t>8 – 13 Uhr</w:t>
      </w:r>
      <w:r w:rsidR="00A15D0D" w:rsidRPr="00781CDE">
        <w:rPr>
          <w:sz w:val="24"/>
        </w:rPr>
        <w:tab/>
      </w:r>
      <w:r w:rsidR="00A15D0D" w:rsidRPr="00781CDE">
        <w:rPr>
          <w:sz w:val="24"/>
        </w:rPr>
        <w:tab/>
      </w:r>
      <w:r w:rsidR="00781CDE">
        <w:rPr>
          <w:sz w:val="24"/>
        </w:rPr>
        <w:sym w:font="Wingdings" w:char="F0A8"/>
      </w:r>
      <w:r w:rsidR="00781CDE">
        <w:rPr>
          <w:sz w:val="24"/>
        </w:rPr>
        <w:t xml:space="preserve"> </w:t>
      </w:r>
      <w:r w:rsidR="00A15D0D" w:rsidRPr="00781CDE">
        <w:rPr>
          <w:sz w:val="24"/>
        </w:rPr>
        <w:t>8 – 16 Uhr</w:t>
      </w:r>
      <w:r w:rsidR="00912B62">
        <w:rPr>
          <w:sz w:val="24"/>
        </w:rPr>
        <w:tab/>
      </w:r>
      <w:r w:rsidR="00912B62">
        <w:rPr>
          <w:sz w:val="24"/>
        </w:rPr>
        <w:tab/>
        <w:t>2</w:t>
      </w:r>
    </w:p>
    <w:p w:rsidR="00A15D0D" w:rsidRPr="00781CDE" w:rsidRDefault="00E03007" w:rsidP="00781CDE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10</w:t>
      </w:r>
      <w:r w:rsidR="00A15D0D" w:rsidRPr="00781CDE">
        <w:rPr>
          <w:sz w:val="24"/>
        </w:rPr>
        <w:t xml:space="preserve">. </w:t>
      </w:r>
      <w:r>
        <w:rPr>
          <w:sz w:val="24"/>
        </w:rPr>
        <w:t>Juni</w:t>
      </w:r>
      <w:r w:rsidR="00912B62">
        <w:rPr>
          <w:sz w:val="24"/>
        </w:rPr>
        <w:tab/>
      </w:r>
      <w:r w:rsidR="00912B62">
        <w:rPr>
          <w:sz w:val="24"/>
        </w:rPr>
        <w:tab/>
      </w:r>
      <w:r w:rsidR="00781CDE">
        <w:rPr>
          <w:sz w:val="24"/>
        </w:rPr>
        <w:sym w:font="Wingdings" w:char="F0A8"/>
      </w:r>
      <w:r w:rsidR="00781CDE">
        <w:rPr>
          <w:sz w:val="24"/>
        </w:rPr>
        <w:t xml:space="preserve"> </w:t>
      </w:r>
      <w:r w:rsidR="00A15D0D" w:rsidRPr="00781CDE">
        <w:rPr>
          <w:sz w:val="24"/>
        </w:rPr>
        <w:t>8 – 13 Uhr</w:t>
      </w:r>
      <w:r w:rsidR="00A15D0D" w:rsidRPr="00781CDE">
        <w:rPr>
          <w:sz w:val="24"/>
        </w:rPr>
        <w:tab/>
      </w:r>
      <w:r w:rsidR="00A15D0D" w:rsidRPr="00781CDE">
        <w:rPr>
          <w:sz w:val="24"/>
        </w:rPr>
        <w:tab/>
      </w:r>
      <w:r w:rsidR="00781CDE">
        <w:rPr>
          <w:sz w:val="24"/>
        </w:rPr>
        <w:sym w:font="Wingdings" w:char="F0A8"/>
      </w:r>
      <w:r w:rsidR="00781CDE">
        <w:rPr>
          <w:sz w:val="24"/>
        </w:rPr>
        <w:t xml:space="preserve"> </w:t>
      </w:r>
      <w:r w:rsidR="00A15D0D" w:rsidRPr="00781CDE">
        <w:rPr>
          <w:sz w:val="24"/>
        </w:rPr>
        <w:t>8 – 16 Uhr</w:t>
      </w:r>
      <w:r w:rsidR="00912B62">
        <w:rPr>
          <w:sz w:val="24"/>
        </w:rPr>
        <w:tab/>
      </w:r>
      <w:r w:rsidR="00912B62">
        <w:rPr>
          <w:sz w:val="24"/>
        </w:rPr>
        <w:tab/>
        <w:t>1</w:t>
      </w:r>
    </w:p>
    <w:p w:rsidR="00A15D0D" w:rsidRDefault="00E03007" w:rsidP="00781CDE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11</w:t>
      </w:r>
      <w:r w:rsidR="00A15D0D" w:rsidRPr="00781CDE">
        <w:rPr>
          <w:sz w:val="24"/>
        </w:rPr>
        <w:t xml:space="preserve">. </w:t>
      </w:r>
      <w:r>
        <w:rPr>
          <w:sz w:val="24"/>
        </w:rPr>
        <w:t>Juni</w:t>
      </w:r>
      <w:r w:rsidR="00912B62">
        <w:rPr>
          <w:sz w:val="24"/>
        </w:rPr>
        <w:tab/>
      </w:r>
      <w:r w:rsidR="00912B62">
        <w:rPr>
          <w:sz w:val="24"/>
        </w:rPr>
        <w:tab/>
      </w:r>
      <w:r w:rsidR="00781CDE">
        <w:rPr>
          <w:sz w:val="24"/>
        </w:rPr>
        <w:sym w:font="Wingdings" w:char="F0A8"/>
      </w:r>
      <w:r w:rsidR="00781CDE">
        <w:rPr>
          <w:sz w:val="24"/>
        </w:rPr>
        <w:t xml:space="preserve"> </w:t>
      </w:r>
      <w:r w:rsidR="00A15D0D" w:rsidRPr="00781CDE">
        <w:rPr>
          <w:sz w:val="24"/>
        </w:rPr>
        <w:t>8 – 13 Uhr</w:t>
      </w:r>
      <w:r w:rsidR="00912B62">
        <w:rPr>
          <w:sz w:val="24"/>
        </w:rPr>
        <w:tab/>
      </w:r>
      <w:r w:rsidR="00912B62">
        <w:rPr>
          <w:sz w:val="24"/>
        </w:rPr>
        <w:tab/>
      </w:r>
      <w:r w:rsidR="00912B62">
        <w:rPr>
          <w:sz w:val="24"/>
        </w:rPr>
        <w:tab/>
      </w:r>
      <w:r w:rsidR="00912B62">
        <w:rPr>
          <w:sz w:val="24"/>
        </w:rPr>
        <w:tab/>
      </w:r>
      <w:r w:rsidR="00912B62">
        <w:rPr>
          <w:sz w:val="24"/>
        </w:rPr>
        <w:tab/>
      </w:r>
      <w:r w:rsidR="00912B62">
        <w:rPr>
          <w:sz w:val="24"/>
        </w:rPr>
        <w:tab/>
        <w:t>2</w:t>
      </w:r>
    </w:p>
    <w:p w:rsidR="00781CDE" w:rsidRDefault="00781CDE" w:rsidP="00781CDE">
      <w:pPr>
        <w:rPr>
          <w:sz w:val="24"/>
        </w:rPr>
      </w:pPr>
    </w:p>
    <w:p w:rsidR="00912B62" w:rsidRPr="00781CDE" w:rsidRDefault="00E03007" w:rsidP="00912B62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14</w:t>
      </w:r>
      <w:r w:rsidR="00912B62" w:rsidRPr="00781CDE">
        <w:rPr>
          <w:sz w:val="24"/>
        </w:rPr>
        <w:t xml:space="preserve">. </w:t>
      </w:r>
      <w:r>
        <w:rPr>
          <w:sz w:val="24"/>
        </w:rPr>
        <w:t>Juni</w:t>
      </w:r>
      <w:r w:rsidR="00912B62">
        <w:rPr>
          <w:sz w:val="24"/>
        </w:rPr>
        <w:tab/>
      </w:r>
      <w:r w:rsidR="00912B62">
        <w:rPr>
          <w:sz w:val="24"/>
        </w:rPr>
        <w:tab/>
      </w:r>
      <w:r w:rsidR="00912B62">
        <w:rPr>
          <w:sz w:val="24"/>
        </w:rPr>
        <w:sym w:font="Wingdings" w:char="F0A8"/>
      </w:r>
      <w:r w:rsidR="00912B62">
        <w:rPr>
          <w:sz w:val="24"/>
        </w:rPr>
        <w:t xml:space="preserve"> </w:t>
      </w:r>
      <w:r w:rsidR="00912B62" w:rsidRPr="00781CDE">
        <w:rPr>
          <w:sz w:val="24"/>
        </w:rPr>
        <w:t>8 – 13 Uhr</w:t>
      </w:r>
      <w:r w:rsidR="00912B62" w:rsidRPr="00781CDE">
        <w:rPr>
          <w:sz w:val="24"/>
        </w:rPr>
        <w:tab/>
      </w:r>
      <w:r w:rsidR="00912B62" w:rsidRPr="00781CDE">
        <w:rPr>
          <w:sz w:val="24"/>
        </w:rPr>
        <w:tab/>
      </w:r>
      <w:r w:rsidR="00912B62">
        <w:rPr>
          <w:sz w:val="24"/>
        </w:rPr>
        <w:sym w:font="Wingdings" w:char="F0A8"/>
      </w:r>
      <w:r w:rsidR="00912B62">
        <w:rPr>
          <w:sz w:val="24"/>
        </w:rPr>
        <w:t xml:space="preserve"> </w:t>
      </w:r>
      <w:r w:rsidR="00912B62" w:rsidRPr="00781CDE">
        <w:rPr>
          <w:sz w:val="24"/>
        </w:rPr>
        <w:t>8 – 16 Uhr</w:t>
      </w:r>
      <w:r w:rsidR="00912B62">
        <w:rPr>
          <w:sz w:val="24"/>
        </w:rPr>
        <w:tab/>
      </w:r>
      <w:r w:rsidR="00912B62">
        <w:rPr>
          <w:sz w:val="24"/>
        </w:rPr>
        <w:tab/>
        <w:t>1</w:t>
      </w:r>
    </w:p>
    <w:p w:rsidR="00912B62" w:rsidRPr="00781CDE" w:rsidRDefault="00E03007" w:rsidP="00912B62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15</w:t>
      </w:r>
      <w:r w:rsidR="00912B62" w:rsidRPr="00781CDE">
        <w:rPr>
          <w:sz w:val="24"/>
        </w:rPr>
        <w:t xml:space="preserve">. </w:t>
      </w:r>
      <w:r>
        <w:rPr>
          <w:sz w:val="24"/>
        </w:rPr>
        <w:t>Juni</w:t>
      </w:r>
      <w:r w:rsidR="00912B62">
        <w:rPr>
          <w:sz w:val="24"/>
        </w:rPr>
        <w:tab/>
      </w:r>
      <w:r w:rsidR="00912B62">
        <w:rPr>
          <w:sz w:val="24"/>
        </w:rPr>
        <w:tab/>
      </w:r>
      <w:r w:rsidR="00912B62">
        <w:rPr>
          <w:sz w:val="24"/>
        </w:rPr>
        <w:sym w:font="Wingdings" w:char="F0A8"/>
      </w:r>
      <w:r w:rsidR="00912B62">
        <w:rPr>
          <w:sz w:val="24"/>
        </w:rPr>
        <w:t xml:space="preserve"> </w:t>
      </w:r>
      <w:r w:rsidR="00912B62" w:rsidRPr="00781CDE">
        <w:rPr>
          <w:sz w:val="24"/>
        </w:rPr>
        <w:t>8 – 13 Uhr</w:t>
      </w:r>
      <w:r w:rsidR="00912B62" w:rsidRPr="00781CDE">
        <w:rPr>
          <w:sz w:val="24"/>
        </w:rPr>
        <w:tab/>
      </w:r>
      <w:r w:rsidR="00912B62" w:rsidRPr="00781CDE">
        <w:rPr>
          <w:sz w:val="24"/>
        </w:rPr>
        <w:tab/>
      </w:r>
      <w:r w:rsidR="00912B62">
        <w:rPr>
          <w:sz w:val="24"/>
        </w:rPr>
        <w:sym w:font="Wingdings" w:char="F0A8"/>
      </w:r>
      <w:r w:rsidR="00912B62">
        <w:rPr>
          <w:sz w:val="24"/>
        </w:rPr>
        <w:t xml:space="preserve"> </w:t>
      </w:r>
      <w:r w:rsidR="00912B62" w:rsidRPr="00781CDE">
        <w:rPr>
          <w:sz w:val="24"/>
        </w:rPr>
        <w:t>8 – 16 Uhr</w:t>
      </w:r>
      <w:r w:rsidR="00912B62">
        <w:rPr>
          <w:sz w:val="24"/>
        </w:rPr>
        <w:tab/>
      </w:r>
      <w:r w:rsidR="00912B62">
        <w:rPr>
          <w:sz w:val="24"/>
        </w:rPr>
        <w:tab/>
        <w:t>2</w:t>
      </w:r>
    </w:p>
    <w:p w:rsidR="00912B62" w:rsidRPr="00781CDE" w:rsidRDefault="00E03007" w:rsidP="00912B62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16</w:t>
      </w:r>
      <w:r w:rsidR="00912B62" w:rsidRPr="00781CDE">
        <w:rPr>
          <w:sz w:val="24"/>
        </w:rPr>
        <w:t xml:space="preserve">. </w:t>
      </w:r>
      <w:r>
        <w:rPr>
          <w:sz w:val="24"/>
        </w:rPr>
        <w:t>Juni</w:t>
      </w:r>
      <w:r w:rsidR="00912B62">
        <w:rPr>
          <w:sz w:val="24"/>
        </w:rPr>
        <w:tab/>
      </w:r>
      <w:r w:rsidR="00912B62">
        <w:rPr>
          <w:sz w:val="24"/>
        </w:rPr>
        <w:tab/>
      </w:r>
      <w:r w:rsidR="00912B62">
        <w:rPr>
          <w:sz w:val="24"/>
        </w:rPr>
        <w:sym w:font="Wingdings" w:char="F0A8"/>
      </w:r>
      <w:r w:rsidR="00912B62">
        <w:rPr>
          <w:sz w:val="24"/>
        </w:rPr>
        <w:t xml:space="preserve"> </w:t>
      </w:r>
      <w:r w:rsidR="00912B62" w:rsidRPr="00781CDE">
        <w:rPr>
          <w:sz w:val="24"/>
        </w:rPr>
        <w:t>8 – 13 Uhr</w:t>
      </w:r>
      <w:r w:rsidR="00912B62" w:rsidRPr="00781CDE">
        <w:rPr>
          <w:sz w:val="24"/>
        </w:rPr>
        <w:tab/>
      </w:r>
      <w:r w:rsidR="00912B62" w:rsidRPr="00781CDE">
        <w:rPr>
          <w:sz w:val="24"/>
        </w:rPr>
        <w:tab/>
      </w:r>
      <w:r w:rsidR="00912B62">
        <w:rPr>
          <w:sz w:val="24"/>
        </w:rPr>
        <w:sym w:font="Wingdings" w:char="F0A8"/>
      </w:r>
      <w:r w:rsidR="00912B62">
        <w:rPr>
          <w:sz w:val="24"/>
        </w:rPr>
        <w:t xml:space="preserve"> </w:t>
      </w:r>
      <w:r w:rsidR="00912B62" w:rsidRPr="00781CDE">
        <w:rPr>
          <w:sz w:val="24"/>
        </w:rPr>
        <w:t>8 – 16 Uhr</w:t>
      </w:r>
      <w:r w:rsidR="00912B62">
        <w:rPr>
          <w:sz w:val="24"/>
        </w:rPr>
        <w:tab/>
      </w:r>
      <w:r w:rsidR="00912B62">
        <w:rPr>
          <w:sz w:val="24"/>
        </w:rPr>
        <w:tab/>
        <w:t>1</w:t>
      </w:r>
    </w:p>
    <w:p w:rsidR="00912B62" w:rsidRPr="00781CDE" w:rsidRDefault="00E03007" w:rsidP="00912B62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17</w:t>
      </w:r>
      <w:r w:rsidR="00912B62" w:rsidRPr="00781CDE">
        <w:rPr>
          <w:sz w:val="24"/>
        </w:rPr>
        <w:t xml:space="preserve">. </w:t>
      </w:r>
      <w:r>
        <w:rPr>
          <w:sz w:val="24"/>
        </w:rPr>
        <w:t>Juni</w:t>
      </w:r>
      <w:r w:rsidR="00912B62">
        <w:rPr>
          <w:sz w:val="24"/>
        </w:rPr>
        <w:tab/>
      </w:r>
      <w:r w:rsidR="00912B62">
        <w:rPr>
          <w:sz w:val="24"/>
        </w:rPr>
        <w:tab/>
      </w:r>
      <w:r w:rsidR="00912B62">
        <w:rPr>
          <w:sz w:val="24"/>
        </w:rPr>
        <w:sym w:font="Wingdings" w:char="F0A8"/>
      </w:r>
      <w:r w:rsidR="00912B62">
        <w:rPr>
          <w:sz w:val="24"/>
        </w:rPr>
        <w:t xml:space="preserve"> </w:t>
      </w:r>
      <w:r w:rsidR="00912B62" w:rsidRPr="00781CDE">
        <w:rPr>
          <w:sz w:val="24"/>
        </w:rPr>
        <w:t>8 – 13 Uhr</w:t>
      </w:r>
      <w:r w:rsidR="00912B62" w:rsidRPr="00781CDE">
        <w:rPr>
          <w:sz w:val="24"/>
        </w:rPr>
        <w:tab/>
      </w:r>
      <w:r w:rsidR="00912B62" w:rsidRPr="00781CDE">
        <w:rPr>
          <w:sz w:val="24"/>
        </w:rPr>
        <w:tab/>
      </w:r>
      <w:r w:rsidR="00912B62">
        <w:rPr>
          <w:sz w:val="24"/>
        </w:rPr>
        <w:sym w:font="Wingdings" w:char="F0A8"/>
      </w:r>
      <w:r w:rsidR="00912B62">
        <w:rPr>
          <w:sz w:val="24"/>
        </w:rPr>
        <w:t xml:space="preserve"> </w:t>
      </w:r>
      <w:r w:rsidR="00912B62" w:rsidRPr="00781CDE">
        <w:rPr>
          <w:sz w:val="24"/>
        </w:rPr>
        <w:t>8 – 16 Uhr</w:t>
      </w:r>
      <w:r w:rsidR="00912B62">
        <w:rPr>
          <w:sz w:val="24"/>
        </w:rPr>
        <w:tab/>
      </w:r>
      <w:r w:rsidR="00912B62">
        <w:rPr>
          <w:sz w:val="24"/>
        </w:rPr>
        <w:tab/>
        <w:t>2</w:t>
      </w:r>
    </w:p>
    <w:p w:rsidR="00912B62" w:rsidRDefault="00912B62" w:rsidP="00912B62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1</w:t>
      </w:r>
      <w:r w:rsidR="00E03007">
        <w:rPr>
          <w:sz w:val="24"/>
        </w:rPr>
        <w:t>8</w:t>
      </w:r>
      <w:r w:rsidRPr="00781CDE">
        <w:rPr>
          <w:sz w:val="24"/>
        </w:rPr>
        <w:t xml:space="preserve">. </w:t>
      </w:r>
      <w:r w:rsidR="00E03007">
        <w:rPr>
          <w:sz w:val="24"/>
        </w:rPr>
        <w:t>Juni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</w:t>
      </w:r>
      <w:r w:rsidRPr="00781CDE">
        <w:rPr>
          <w:sz w:val="24"/>
        </w:rPr>
        <w:t>8 – 13 Uhr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</w:p>
    <w:p w:rsidR="00912B62" w:rsidRDefault="00912B62" w:rsidP="00912B62">
      <w:pPr>
        <w:rPr>
          <w:sz w:val="24"/>
        </w:rPr>
      </w:pPr>
    </w:p>
    <w:p w:rsidR="00781CDE" w:rsidRDefault="00781CDE" w:rsidP="00781CDE">
      <w:pPr>
        <w:rPr>
          <w:sz w:val="24"/>
        </w:rPr>
      </w:pPr>
    </w:p>
    <w:p w:rsidR="00EB7BA9" w:rsidRDefault="00D532CE" w:rsidP="00781CDE">
      <w:pPr>
        <w:rPr>
          <w:sz w:val="24"/>
        </w:rPr>
      </w:pPr>
      <w:r>
        <w:rPr>
          <w:sz w:val="24"/>
        </w:rPr>
        <w:br/>
      </w:r>
      <w:r w:rsidR="00274D1B">
        <w:rPr>
          <w:sz w:val="24"/>
        </w:rPr>
        <w:t xml:space="preserve">Bitte geben Sie Ihrem Kind ausreichend Verpflegung (Essen und Trinken) für den Tag mit, da </w:t>
      </w:r>
      <w:r w:rsidR="00EB7BA9">
        <w:rPr>
          <w:sz w:val="24"/>
        </w:rPr>
        <w:t>die</w:t>
      </w:r>
      <w:r w:rsidR="00274D1B">
        <w:rPr>
          <w:sz w:val="24"/>
        </w:rPr>
        <w:t xml:space="preserve"> Mensa </w:t>
      </w:r>
      <w:r w:rsidR="00DC21BA">
        <w:rPr>
          <w:sz w:val="24"/>
        </w:rPr>
        <w:t xml:space="preserve">weiterhin </w:t>
      </w:r>
      <w:r w:rsidR="00274D1B">
        <w:rPr>
          <w:sz w:val="24"/>
        </w:rPr>
        <w:t xml:space="preserve">geschlossen </w:t>
      </w:r>
      <w:r w:rsidR="00EB7BA9">
        <w:rPr>
          <w:sz w:val="24"/>
        </w:rPr>
        <w:t>ist</w:t>
      </w:r>
      <w:r w:rsidR="00274D1B">
        <w:rPr>
          <w:sz w:val="24"/>
        </w:rPr>
        <w:t>.</w:t>
      </w:r>
      <w:r w:rsidR="00DC21BA">
        <w:rPr>
          <w:sz w:val="24"/>
        </w:rPr>
        <w:t xml:space="preserve"> </w:t>
      </w:r>
      <w:r w:rsidR="00EB7BA9">
        <w:rPr>
          <w:sz w:val="24"/>
        </w:rPr>
        <w:t>Der Bäcker hat nur in der 1. großen Pause geöffnet.</w:t>
      </w:r>
    </w:p>
    <w:p w:rsidR="00274D1B" w:rsidRDefault="00274D1B" w:rsidP="00781CDE">
      <w:pPr>
        <w:rPr>
          <w:sz w:val="24"/>
        </w:rPr>
      </w:pPr>
      <w:r>
        <w:rPr>
          <w:sz w:val="24"/>
        </w:rPr>
        <w:t xml:space="preserve">Außerdem unbedingt das Unterrichtsmaterial laut Stundenplan, Material für die zu erledigenden Aufgaben und ein Buch zum Lesen </w:t>
      </w:r>
      <w:r w:rsidR="00317F9C">
        <w:rPr>
          <w:sz w:val="24"/>
        </w:rPr>
        <w:t xml:space="preserve">oder etwas zum Malen/Rätseln </w:t>
      </w:r>
      <w:r>
        <w:rPr>
          <w:sz w:val="24"/>
        </w:rPr>
        <w:t>für eventuell anfallende Vertretungsstunden.</w:t>
      </w:r>
    </w:p>
    <w:p w:rsidR="00D532CE" w:rsidRDefault="00D532CE" w:rsidP="00781CDE">
      <w:pPr>
        <w:rPr>
          <w:sz w:val="24"/>
        </w:rPr>
      </w:pPr>
    </w:p>
    <w:p w:rsidR="00D532CE" w:rsidRDefault="00D532CE" w:rsidP="00781CDE">
      <w:pPr>
        <w:rPr>
          <w:sz w:val="24"/>
        </w:rPr>
      </w:pPr>
    </w:p>
    <w:p w:rsidR="00D532CE" w:rsidRDefault="00D532CE" w:rsidP="00781CDE">
      <w:pPr>
        <w:rPr>
          <w:sz w:val="24"/>
        </w:rPr>
      </w:pPr>
    </w:p>
    <w:p w:rsidR="00D532CE" w:rsidRPr="00781CDE" w:rsidRDefault="00D532CE" w:rsidP="00781CDE">
      <w:pPr>
        <w:rPr>
          <w:sz w:val="24"/>
        </w:rPr>
      </w:pPr>
      <w:r>
        <w:rPr>
          <w:sz w:val="24"/>
        </w:rPr>
        <w:t>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</w:t>
      </w:r>
      <w:r>
        <w:rPr>
          <w:sz w:val="24"/>
        </w:rPr>
        <w:br/>
        <w:t xml:space="preserve">Datum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Unterschrift Sorgeberechtigte/r</w:t>
      </w:r>
    </w:p>
    <w:sectPr w:rsidR="00D532CE" w:rsidRPr="00781CDE" w:rsidSect="00AB475D">
      <w:footerReference w:type="default" r:id="rId7"/>
      <w:headerReference w:type="first" r:id="rId8"/>
      <w:footerReference w:type="first" r:id="rId9"/>
      <w:pgSz w:w="11907" w:h="16840" w:code="9"/>
      <w:pgMar w:top="1079" w:right="1259" w:bottom="1079" w:left="1259" w:header="720" w:footer="4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444" w:rsidRDefault="00293444">
      <w:r>
        <w:separator/>
      </w:r>
    </w:p>
  </w:endnote>
  <w:endnote w:type="continuationSeparator" w:id="0">
    <w:p w:rsidR="00293444" w:rsidRDefault="0029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D4" w:rsidRDefault="005618CC" w:rsidP="006937D4">
    <w:pPr>
      <w:pStyle w:val="Fuzeile"/>
      <w:tabs>
        <w:tab w:val="left" w:pos="1620"/>
        <w:tab w:val="left" w:pos="2880"/>
        <w:tab w:val="left" w:pos="4860"/>
        <w:tab w:val="left" w:pos="5220"/>
        <w:tab w:val="left" w:pos="7200"/>
      </w:tabs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81280</wp:posOffset>
              </wp:positionV>
              <wp:extent cx="5943600" cy="0"/>
              <wp:effectExtent l="9525" t="5080" r="9525" b="1397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4C332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6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M0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"/>
          </w:pict>
        </mc:Fallback>
      </mc:AlternateContent>
    </w:r>
  </w:p>
  <w:p w:rsidR="006937D4" w:rsidRPr="00FA138D" w:rsidRDefault="006937D4" w:rsidP="00FA138D">
    <w:pPr>
      <w:pStyle w:val="Fuzeile"/>
      <w:tabs>
        <w:tab w:val="left" w:pos="3060"/>
        <w:tab w:val="left" w:pos="5040"/>
        <w:tab w:val="left" w:pos="7200"/>
      </w:tabs>
      <w:rPr>
        <w:sz w:val="14"/>
        <w:szCs w:val="14"/>
      </w:rPr>
    </w:pPr>
    <w:r w:rsidRPr="00FA138D">
      <w:rPr>
        <w:sz w:val="14"/>
        <w:szCs w:val="14"/>
      </w:rPr>
      <w:t>Georg-Forster-Gesamtschule</w:t>
    </w:r>
    <w:r w:rsidRPr="00FA138D">
      <w:rPr>
        <w:b/>
        <w:sz w:val="14"/>
        <w:szCs w:val="14"/>
      </w:rPr>
      <w:tab/>
    </w:r>
    <w:r w:rsidRPr="00FA138D">
      <w:rPr>
        <w:sz w:val="14"/>
        <w:szCs w:val="14"/>
      </w:rPr>
      <w:t>Humboldtstraße 1</w:t>
    </w:r>
    <w:r w:rsidRPr="00FA138D">
      <w:rPr>
        <w:rFonts w:ascii="Arial" w:hAnsi="Arial" w:cs="Arial"/>
        <w:sz w:val="14"/>
        <w:szCs w:val="14"/>
      </w:rPr>
      <w:tab/>
    </w:r>
    <w:r w:rsidRPr="00FA138D">
      <w:rPr>
        <w:rFonts w:ascii="Arial" w:hAnsi="Arial" w:cs="Arial"/>
        <w:sz w:val="14"/>
        <w:szCs w:val="14"/>
      </w:rPr>
      <w:sym w:font="Wingdings 2" w:char="0027"/>
    </w:r>
    <w:r w:rsidRPr="00FA138D">
      <w:rPr>
        <w:rFonts w:ascii="Arial" w:hAnsi="Arial" w:cs="Arial"/>
        <w:sz w:val="14"/>
        <w:szCs w:val="14"/>
      </w:rPr>
      <w:t xml:space="preserve"> </w:t>
    </w:r>
    <w:r w:rsidRPr="00FA138D">
      <w:rPr>
        <w:sz w:val="14"/>
        <w:szCs w:val="14"/>
      </w:rPr>
      <w:t>06732/9174-0</w:t>
    </w:r>
    <w:r w:rsidRPr="00FA138D">
      <w:rPr>
        <w:rFonts w:ascii="Arial" w:hAnsi="Arial" w:cs="Arial"/>
        <w:sz w:val="14"/>
        <w:szCs w:val="14"/>
      </w:rPr>
      <w:tab/>
      <w:t xml:space="preserve">     </w:t>
    </w:r>
    <w:r w:rsidRPr="00FA138D">
      <w:rPr>
        <w:rFonts w:ascii="Arial" w:hAnsi="Arial" w:cs="Arial"/>
        <w:sz w:val="14"/>
        <w:szCs w:val="14"/>
      </w:rPr>
      <w:sym w:font="Webdings" w:char="00FD"/>
    </w:r>
    <w:r w:rsidRPr="00FA138D">
      <w:rPr>
        <w:rFonts w:ascii="Arial" w:hAnsi="Arial" w:cs="Arial"/>
        <w:sz w:val="14"/>
        <w:szCs w:val="14"/>
      </w:rPr>
      <w:t xml:space="preserve"> </w:t>
    </w:r>
    <w:r w:rsidRPr="00FA138D">
      <w:rPr>
        <w:sz w:val="14"/>
        <w:szCs w:val="14"/>
      </w:rPr>
      <w:t>www.gfg-woerrstadt.de</w:t>
    </w:r>
  </w:p>
  <w:p w:rsidR="006937D4" w:rsidRPr="00FA138D" w:rsidRDefault="006937D4" w:rsidP="00FA138D">
    <w:pPr>
      <w:pStyle w:val="Fuzeile"/>
      <w:tabs>
        <w:tab w:val="left" w:pos="1620"/>
        <w:tab w:val="left" w:pos="3060"/>
        <w:tab w:val="left" w:pos="5040"/>
        <w:tab w:val="left" w:pos="7020"/>
      </w:tabs>
      <w:rPr>
        <w:rFonts w:ascii="Arial" w:hAnsi="Arial" w:cs="Arial"/>
        <w:sz w:val="14"/>
        <w:szCs w:val="14"/>
      </w:rPr>
    </w:pPr>
    <w:r w:rsidRPr="00FA138D">
      <w:rPr>
        <w:sz w:val="14"/>
        <w:szCs w:val="14"/>
      </w:rPr>
      <w:t>Schulträger: Landkreis Alzey Worms</w:t>
    </w:r>
    <w:r w:rsidRPr="00FA138D">
      <w:rPr>
        <w:sz w:val="14"/>
        <w:szCs w:val="14"/>
        <w:lang w:val="it-IT"/>
      </w:rPr>
      <w:tab/>
      <w:t>D-55286 Wörrstadt</w:t>
    </w:r>
    <w:r w:rsidRPr="00FA138D">
      <w:rPr>
        <w:rFonts w:ascii="Arial" w:hAnsi="Arial" w:cs="Arial"/>
        <w:sz w:val="14"/>
        <w:szCs w:val="14"/>
        <w:lang w:val="it-IT"/>
      </w:rPr>
      <w:tab/>
    </w:r>
    <w:r w:rsidRPr="00FA138D">
      <w:rPr>
        <w:rFonts w:ascii="Arial" w:hAnsi="Arial" w:cs="Arial"/>
        <w:sz w:val="14"/>
        <w:szCs w:val="14"/>
      </w:rPr>
      <w:sym w:font="Webdings" w:char="00CA"/>
    </w:r>
    <w:r w:rsidRPr="00FA138D">
      <w:rPr>
        <w:rFonts w:ascii="Arial" w:hAnsi="Arial" w:cs="Arial"/>
        <w:sz w:val="14"/>
        <w:szCs w:val="14"/>
      </w:rPr>
      <w:t xml:space="preserve"> </w:t>
    </w:r>
    <w:r w:rsidRPr="00FA138D">
      <w:rPr>
        <w:sz w:val="14"/>
        <w:szCs w:val="14"/>
      </w:rPr>
      <w:t>+49 (0)6732 9174-49</w:t>
    </w:r>
    <w:r w:rsidRPr="00FA138D">
      <w:rPr>
        <w:rFonts w:ascii="Arial" w:hAnsi="Arial" w:cs="Arial"/>
        <w:sz w:val="14"/>
        <w:szCs w:val="14"/>
      </w:rPr>
      <w:tab/>
      <w:t xml:space="preserve">         </w:t>
    </w:r>
    <w:r w:rsidRPr="00FA138D">
      <w:rPr>
        <w:rFonts w:ascii="Arial" w:hAnsi="Arial" w:cs="Arial"/>
        <w:sz w:val="14"/>
        <w:szCs w:val="14"/>
      </w:rPr>
      <w:sym w:font="Webdings" w:char="009A"/>
    </w:r>
    <w:r w:rsidRPr="00FA138D">
      <w:rPr>
        <w:rFonts w:ascii="Arial" w:hAnsi="Arial" w:cs="Arial"/>
        <w:sz w:val="14"/>
        <w:szCs w:val="14"/>
      </w:rPr>
      <w:t xml:space="preserve"> </w:t>
    </w:r>
    <w:r w:rsidRPr="00FA138D">
      <w:rPr>
        <w:sz w:val="14"/>
        <w:szCs w:val="14"/>
        <w:lang w:val="it-IT"/>
      </w:rPr>
      <w:t>info@gfg-woerrstadt.de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00" w:rsidRDefault="005618CC" w:rsidP="00E70400">
    <w:pPr>
      <w:pStyle w:val="Fuzeile"/>
      <w:tabs>
        <w:tab w:val="left" w:pos="1620"/>
        <w:tab w:val="left" w:pos="2880"/>
        <w:tab w:val="left" w:pos="4860"/>
        <w:tab w:val="left" w:pos="5220"/>
        <w:tab w:val="left" w:pos="7200"/>
      </w:tabs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975985" cy="1905"/>
              <wp:effectExtent l="9525" t="7620" r="5715" b="9525"/>
              <wp:wrapNone/>
              <wp:docPr id="2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75985" cy="1905"/>
                      </a:xfrm>
                      <a:custGeom>
                        <a:avLst/>
                        <a:gdLst>
                          <a:gd name="T0" fmla="*/ 0 w 9446"/>
                          <a:gd name="T1" fmla="*/ 3 h 3"/>
                          <a:gd name="T2" fmla="*/ 9446 w 9446"/>
                          <a:gd name="T3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446" h="3">
                            <a:moveTo>
                              <a:pt x="0" y="3"/>
                            </a:moveTo>
                            <a:lnTo>
                              <a:pt x="9446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1F563" id="Freeform 11" o:spid="_x0000_s1026" style="position:absolute;margin-left:0;margin-top:5.1pt;width:470.55pt;height: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4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" path="m,3l9446,e">
              <v:path arrowok="t" o:connecttype="custom" o:connectlocs="0,1905;5975985,0" o:connectangles="0,0"/>
            </v:shape>
          </w:pict>
        </mc:Fallback>
      </mc:AlternateContent>
    </w:r>
  </w:p>
  <w:p w:rsidR="00E70400" w:rsidRPr="006F00C0" w:rsidRDefault="00E70400" w:rsidP="006F00C0">
    <w:pPr>
      <w:pStyle w:val="Fuzeile"/>
      <w:tabs>
        <w:tab w:val="left" w:pos="2880"/>
        <w:tab w:val="left" w:pos="4680"/>
        <w:tab w:val="left" w:pos="7200"/>
      </w:tabs>
      <w:rPr>
        <w:sz w:val="14"/>
        <w:szCs w:val="14"/>
      </w:rPr>
    </w:pPr>
    <w:r w:rsidRPr="006F00C0">
      <w:rPr>
        <w:sz w:val="14"/>
        <w:szCs w:val="14"/>
      </w:rPr>
      <w:t>Georg-Forster-Gesamtschule</w:t>
    </w:r>
    <w:r w:rsidRPr="006F00C0">
      <w:rPr>
        <w:b/>
        <w:sz w:val="14"/>
        <w:szCs w:val="14"/>
      </w:rPr>
      <w:tab/>
    </w:r>
    <w:r w:rsidRPr="006F00C0">
      <w:rPr>
        <w:sz w:val="14"/>
        <w:szCs w:val="14"/>
      </w:rPr>
      <w:t>Humboldtstraße 1</w:t>
    </w:r>
    <w:r w:rsidR="00E621A7" w:rsidRPr="006F00C0">
      <w:rPr>
        <w:rFonts w:cs="Arial"/>
        <w:sz w:val="14"/>
        <w:szCs w:val="14"/>
      </w:rPr>
      <w:tab/>
    </w:r>
    <w:r w:rsidRPr="006F00C0">
      <w:rPr>
        <w:rFonts w:cs="Arial"/>
        <w:sz w:val="14"/>
        <w:szCs w:val="14"/>
      </w:rPr>
      <w:sym w:font="Wingdings 2" w:char="0027"/>
    </w:r>
    <w:r w:rsidRPr="006F00C0">
      <w:rPr>
        <w:rFonts w:cs="Arial"/>
        <w:sz w:val="14"/>
        <w:szCs w:val="14"/>
      </w:rPr>
      <w:t xml:space="preserve"> </w:t>
    </w:r>
    <w:r w:rsidRPr="006F00C0">
      <w:rPr>
        <w:sz w:val="14"/>
        <w:szCs w:val="14"/>
      </w:rPr>
      <w:t>06732/9174-0</w:t>
    </w:r>
    <w:r w:rsidR="006F00C0" w:rsidRPr="006F00C0">
      <w:rPr>
        <w:rFonts w:cs="Arial"/>
        <w:sz w:val="14"/>
        <w:szCs w:val="14"/>
      </w:rPr>
      <w:tab/>
    </w:r>
    <w:r w:rsidRPr="006F00C0">
      <w:rPr>
        <w:rFonts w:cs="Arial"/>
        <w:sz w:val="14"/>
        <w:szCs w:val="14"/>
      </w:rPr>
      <w:sym w:font="Webdings" w:char="00FD"/>
    </w:r>
    <w:r w:rsidRPr="006F00C0">
      <w:rPr>
        <w:rFonts w:cs="Arial"/>
        <w:sz w:val="14"/>
        <w:szCs w:val="14"/>
      </w:rPr>
      <w:t xml:space="preserve"> </w:t>
    </w:r>
    <w:r w:rsidR="00914C4E" w:rsidRPr="006F00C0">
      <w:rPr>
        <w:rFonts w:cs="Arial"/>
        <w:sz w:val="14"/>
        <w:szCs w:val="14"/>
      </w:rPr>
      <w:t xml:space="preserve"> </w:t>
    </w:r>
    <w:r w:rsidRPr="006F00C0">
      <w:rPr>
        <w:sz w:val="14"/>
        <w:szCs w:val="14"/>
      </w:rPr>
      <w:t>www.gfg-woerrstadt.de</w:t>
    </w:r>
  </w:p>
  <w:p w:rsidR="00E70400" w:rsidRPr="006F00C0" w:rsidRDefault="00E70400" w:rsidP="0022170E">
    <w:pPr>
      <w:pStyle w:val="Fuzeile"/>
      <w:tabs>
        <w:tab w:val="clear" w:pos="8505"/>
        <w:tab w:val="left" w:pos="1620"/>
        <w:tab w:val="left" w:pos="2880"/>
        <w:tab w:val="left" w:pos="4680"/>
        <w:tab w:val="left" w:pos="7200"/>
        <w:tab w:val="left" w:pos="8460"/>
      </w:tabs>
      <w:rPr>
        <w:rFonts w:cs="Arial"/>
        <w:sz w:val="14"/>
        <w:szCs w:val="14"/>
      </w:rPr>
    </w:pPr>
    <w:r w:rsidRPr="006F00C0">
      <w:rPr>
        <w:sz w:val="14"/>
        <w:szCs w:val="14"/>
      </w:rPr>
      <w:t>Schulträger: Landkreis Alzey Worms</w:t>
    </w:r>
    <w:r w:rsidRPr="006F00C0">
      <w:rPr>
        <w:sz w:val="14"/>
        <w:szCs w:val="14"/>
        <w:lang w:val="it-IT"/>
      </w:rPr>
      <w:tab/>
      <w:t>D-55286 Wörrstadt</w:t>
    </w:r>
    <w:r w:rsidR="00E621A7" w:rsidRPr="006F00C0">
      <w:rPr>
        <w:rFonts w:cs="Arial"/>
        <w:sz w:val="14"/>
        <w:szCs w:val="14"/>
        <w:lang w:val="it-IT"/>
      </w:rPr>
      <w:tab/>
    </w:r>
    <w:r w:rsidRPr="006F00C0">
      <w:rPr>
        <w:rFonts w:cs="Arial"/>
        <w:sz w:val="14"/>
        <w:szCs w:val="14"/>
      </w:rPr>
      <w:sym w:font="Webdings" w:char="00CA"/>
    </w:r>
    <w:r w:rsidRPr="006F00C0">
      <w:rPr>
        <w:rFonts w:cs="Arial"/>
        <w:sz w:val="14"/>
        <w:szCs w:val="14"/>
      </w:rPr>
      <w:t xml:space="preserve"> </w:t>
    </w:r>
    <w:r w:rsidRPr="006F00C0">
      <w:rPr>
        <w:sz w:val="14"/>
        <w:szCs w:val="14"/>
      </w:rPr>
      <w:t>+49 (0)6732 9174-49</w:t>
    </w:r>
    <w:r w:rsidR="006F00C0" w:rsidRPr="006F00C0">
      <w:rPr>
        <w:sz w:val="14"/>
        <w:szCs w:val="14"/>
      </w:rPr>
      <w:tab/>
    </w:r>
    <w:r w:rsidRPr="006F00C0">
      <w:rPr>
        <w:rFonts w:cs="Arial"/>
        <w:sz w:val="14"/>
        <w:szCs w:val="14"/>
      </w:rPr>
      <w:sym w:font="Webdings" w:char="009A"/>
    </w:r>
    <w:r w:rsidR="00914C4E" w:rsidRPr="006F00C0">
      <w:rPr>
        <w:rFonts w:cs="Arial"/>
        <w:sz w:val="14"/>
        <w:szCs w:val="14"/>
      </w:rPr>
      <w:t xml:space="preserve"> </w:t>
    </w:r>
    <w:r w:rsidRPr="006F00C0">
      <w:rPr>
        <w:rFonts w:cs="Arial"/>
        <w:sz w:val="14"/>
        <w:szCs w:val="14"/>
      </w:rPr>
      <w:t xml:space="preserve"> </w:t>
    </w:r>
    <w:r w:rsidRPr="006F00C0">
      <w:rPr>
        <w:sz w:val="14"/>
        <w:szCs w:val="14"/>
        <w:lang w:val="it-IT"/>
      </w:rPr>
      <w:t>info@gfg-woerrstadt.de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444" w:rsidRDefault="00293444">
      <w:r>
        <w:separator/>
      </w:r>
    </w:p>
  </w:footnote>
  <w:footnote w:type="continuationSeparator" w:id="0">
    <w:p w:rsidR="00293444" w:rsidRDefault="00293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B6" w:rsidRDefault="005618CC" w:rsidP="00914C4E">
    <w:pPr>
      <w:pStyle w:val="Kopfzeile"/>
      <w:tabs>
        <w:tab w:val="clear" w:pos="4536"/>
        <w:tab w:val="center" w:pos="4680"/>
      </w:tabs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20320</wp:posOffset>
          </wp:positionV>
          <wp:extent cx="1028700" cy="990600"/>
          <wp:effectExtent l="0" t="0" r="0" b="0"/>
          <wp:wrapNone/>
          <wp:docPr id="10" name="Bild 10" descr="GFG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FG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0400" w:rsidRPr="005A6FF9" w:rsidRDefault="005618CC" w:rsidP="00914C4E">
    <w:pPr>
      <w:pStyle w:val="Kopfzeile"/>
      <w:tabs>
        <w:tab w:val="clear" w:pos="4536"/>
        <w:tab w:val="center" w:pos="4680"/>
      </w:tabs>
      <w:rPr>
        <w:sz w:val="4"/>
        <w:szCs w:val="4"/>
      </w:rPr>
    </w:pPr>
    <w:r w:rsidRPr="005A6FF9">
      <w:rPr>
        <w:noProof/>
      </w:rPr>
      <w:drawing>
        <wp:inline distT="0" distB="0" distL="0" distR="0">
          <wp:extent cx="2762250" cy="295275"/>
          <wp:effectExtent l="0" t="0" r="0" b="0"/>
          <wp:docPr id="1" name="Bild 1" descr="GFG_Schriftszug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FG_Schriftszug_s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606B" w:rsidRDefault="005618CC" w:rsidP="00E70400">
    <w:pPr>
      <w:pStyle w:val="Fuzeile"/>
      <w:tabs>
        <w:tab w:val="left" w:pos="3060"/>
        <w:tab w:val="left" w:pos="5040"/>
        <w:tab w:val="left" w:pos="7380"/>
      </w:tabs>
      <w:rPr>
        <w:rFonts w:cs="Arial"/>
        <w:sz w:val="24"/>
        <w:szCs w:val="24"/>
      </w:rPr>
    </w:pPr>
    <w:r>
      <w:rPr>
        <w:rFonts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55245</wp:posOffset>
              </wp:positionV>
              <wp:extent cx="5600700" cy="0"/>
              <wp:effectExtent l="9525" t="7620" r="9525" b="1143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BA43E" id="Line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44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Z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aE1vXEFRFRqa0Nx9KRezbOm3x1SumqJ2vNI8e1sIC8LGcm7lLBxBi7Y9V80gxhy8Dr2&#10;6dTYLkBCB9ApynG+ycFPHlE4nM7S9DE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"/>
          </w:pict>
        </mc:Fallback>
      </mc:AlternateContent>
    </w:r>
  </w:p>
  <w:p w:rsidR="00E70400" w:rsidRPr="00C9606B" w:rsidRDefault="00C9606B" w:rsidP="00E70400">
    <w:pPr>
      <w:pStyle w:val="Fuzeile"/>
      <w:tabs>
        <w:tab w:val="left" w:pos="3060"/>
        <w:tab w:val="left" w:pos="5040"/>
        <w:tab w:val="left" w:pos="7380"/>
      </w:tabs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70DB"/>
    <w:multiLevelType w:val="hybridMultilevel"/>
    <w:tmpl w:val="B47EB6A2"/>
    <w:lvl w:ilvl="0" w:tplc="0616E2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CC"/>
    <w:rsid w:val="0001733B"/>
    <w:rsid w:val="000A03BA"/>
    <w:rsid w:val="000C4574"/>
    <w:rsid w:val="000D7B50"/>
    <w:rsid w:val="000F4505"/>
    <w:rsid w:val="00171145"/>
    <w:rsid w:val="00190974"/>
    <w:rsid w:val="001B5A05"/>
    <w:rsid w:val="001C7D62"/>
    <w:rsid w:val="001F4AFF"/>
    <w:rsid w:val="002065BB"/>
    <w:rsid w:val="0021519A"/>
    <w:rsid w:val="0022170E"/>
    <w:rsid w:val="00245305"/>
    <w:rsid w:val="00255D07"/>
    <w:rsid w:val="002667B6"/>
    <w:rsid w:val="00274D1B"/>
    <w:rsid w:val="00281778"/>
    <w:rsid w:val="00293444"/>
    <w:rsid w:val="002B6DC9"/>
    <w:rsid w:val="002D6AF2"/>
    <w:rsid w:val="002E7487"/>
    <w:rsid w:val="002F34BE"/>
    <w:rsid w:val="002F352A"/>
    <w:rsid w:val="00317F9C"/>
    <w:rsid w:val="00335F22"/>
    <w:rsid w:val="00337781"/>
    <w:rsid w:val="00353F69"/>
    <w:rsid w:val="00363F2B"/>
    <w:rsid w:val="003B1170"/>
    <w:rsid w:val="0040623F"/>
    <w:rsid w:val="00411662"/>
    <w:rsid w:val="00441FE7"/>
    <w:rsid w:val="00455EE7"/>
    <w:rsid w:val="00457834"/>
    <w:rsid w:val="00474884"/>
    <w:rsid w:val="005618CC"/>
    <w:rsid w:val="00565163"/>
    <w:rsid w:val="0056694E"/>
    <w:rsid w:val="00596244"/>
    <w:rsid w:val="005A6FF9"/>
    <w:rsid w:val="005B295C"/>
    <w:rsid w:val="0063252A"/>
    <w:rsid w:val="00665A4E"/>
    <w:rsid w:val="00665E84"/>
    <w:rsid w:val="006937D4"/>
    <w:rsid w:val="00693F4E"/>
    <w:rsid w:val="006D2E41"/>
    <w:rsid w:val="006F00C0"/>
    <w:rsid w:val="006F5D4B"/>
    <w:rsid w:val="007510D0"/>
    <w:rsid w:val="0076015B"/>
    <w:rsid w:val="00781CDE"/>
    <w:rsid w:val="00781FD9"/>
    <w:rsid w:val="00786370"/>
    <w:rsid w:val="007A092D"/>
    <w:rsid w:val="007B4981"/>
    <w:rsid w:val="007D26D3"/>
    <w:rsid w:val="007E144F"/>
    <w:rsid w:val="007F3428"/>
    <w:rsid w:val="0081036A"/>
    <w:rsid w:val="00840F4E"/>
    <w:rsid w:val="00846582"/>
    <w:rsid w:val="00862479"/>
    <w:rsid w:val="008923F4"/>
    <w:rsid w:val="008D4DF7"/>
    <w:rsid w:val="00902E7E"/>
    <w:rsid w:val="00907B2D"/>
    <w:rsid w:val="00912B62"/>
    <w:rsid w:val="00914C4E"/>
    <w:rsid w:val="00924A76"/>
    <w:rsid w:val="0093420B"/>
    <w:rsid w:val="0094762F"/>
    <w:rsid w:val="009874E6"/>
    <w:rsid w:val="009B2555"/>
    <w:rsid w:val="009B7925"/>
    <w:rsid w:val="009E1445"/>
    <w:rsid w:val="009E1C4B"/>
    <w:rsid w:val="009E3C56"/>
    <w:rsid w:val="009E512D"/>
    <w:rsid w:val="00A15D0D"/>
    <w:rsid w:val="00A9634D"/>
    <w:rsid w:val="00AB475D"/>
    <w:rsid w:val="00AC6DC9"/>
    <w:rsid w:val="00B16A15"/>
    <w:rsid w:val="00B56A93"/>
    <w:rsid w:val="00B643A2"/>
    <w:rsid w:val="00B90628"/>
    <w:rsid w:val="00C0767A"/>
    <w:rsid w:val="00C26C95"/>
    <w:rsid w:val="00C27138"/>
    <w:rsid w:val="00C31D28"/>
    <w:rsid w:val="00C5694A"/>
    <w:rsid w:val="00C9606B"/>
    <w:rsid w:val="00CC403F"/>
    <w:rsid w:val="00D36A2A"/>
    <w:rsid w:val="00D532CE"/>
    <w:rsid w:val="00D7397D"/>
    <w:rsid w:val="00D9017A"/>
    <w:rsid w:val="00D91212"/>
    <w:rsid w:val="00D9302E"/>
    <w:rsid w:val="00D93DBE"/>
    <w:rsid w:val="00DC21BA"/>
    <w:rsid w:val="00E003BF"/>
    <w:rsid w:val="00E03007"/>
    <w:rsid w:val="00E04712"/>
    <w:rsid w:val="00E11269"/>
    <w:rsid w:val="00E44CD1"/>
    <w:rsid w:val="00E621A7"/>
    <w:rsid w:val="00E70400"/>
    <w:rsid w:val="00E7161A"/>
    <w:rsid w:val="00E7773C"/>
    <w:rsid w:val="00E80F05"/>
    <w:rsid w:val="00E8685D"/>
    <w:rsid w:val="00EA306C"/>
    <w:rsid w:val="00EB0304"/>
    <w:rsid w:val="00EB7BA9"/>
    <w:rsid w:val="00EF49D3"/>
    <w:rsid w:val="00F5713E"/>
    <w:rsid w:val="00F71D29"/>
    <w:rsid w:val="00F9377B"/>
    <w:rsid w:val="00FA138D"/>
    <w:rsid w:val="00FD093A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42B3819"/>
  <w15:chartTrackingRefBased/>
  <w15:docId w15:val="{04FE57A0-E6DA-4D1D-912C-7BEABAE8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4505"/>
    <w:rPr>
      <w:rFonts w:ascii="Verdana" w:hAnsi="Verdan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chenz2">
    <w:name w:val="Bezugszeichenz.2"/>
    <w:basedOn w:val="Absatz-Standardschriftart"/>
    <w:rsid w:val="000F4505"/>
    <w:rPr>
      <w:sz w:val="16"/>
    </w:rPr>
  </w:style>
  <w:style w:type="paragraph" w:customStyle="1" w:styleId="Absender">
    <w:name w:val="Absender"/>
    <w:basedOn w:val="Standard"/>
    <w:rsid w:val="000F4505"/>
    <w:pPr>
      <w:ind w:right="6175"/>
    </w:pPr>
    <w:rPr>
      <w:noProof/>
      <w:sz w:val="16"/>
    </w:rPr>
  </w:style>
  <w:style w:type="paragraph" w:customStyle="1" w:styleId="Anschrift">
    <w:name w:val="Anschrift"/>
    <w:basedOn w:val="Text"/>
    <w:rsid w:val="000F4505"/>
    <w:pPr>
      <w:pBdr>
        <w:top w:val="single" w:sz="6" w:space="1" w:color="auto"/>
        <w:bottom w:val="single" w:sz="6" w:space="1" w:color="auto"/>
      </w:pBdr>
      <w:tabs>
        <w:tab w:val="left" w:pos="5727"/>
        <w:tab w:val="left" w:pos="7088"/>
      </w:tabs>
      <w:spacing w:after="480"/>
      <w:ind w:right="6175"/>
    </w:pPr>
    <w:rPr>
      <w:noProof/>
    </w:rPr>
  </w:style>
  <w:style w:type="paragraph" w:customStyle="1" w:styleId="Text">
    <w:name w:val="Text"/>
    <w:basedOn w:val="Textkrper"/>
    <w:rsid w:val="000F4505"/>
    <w:pPr>
      <w:spacing w:after="0"/>
    </w:pPr>
  </w:style>
  <w:style w:type="paragraph" w:customStyle="1" w:styleId="Bezugszeichenzeile">
    <w:name w:val="Bezugszeichenzeile"/>
    <w:basedOn w:val="Text"/>
    <w:rsid w:val="000F4505"/>
    <w:pPr>
      <w:tabs>
        <w:tab w:val="left" w:pos="3005"/>
        <w:tab w:val="left" w:pos="5727"/>
        <w:tab w:val="left" w:pos="8618"/>
      </w:tabs>
      <w:spacing w:after="480"/>
    </w:pPr>
  </w:style>
  <w:style w:type="paragraph" w:customStyle="1" w:styleId="Betreff">
    <w:name w:val="Betreff"/>
    <w:basedOn w:val="Text"/>
    <w:rsid w:val="000F4505"/>
    <w:pPr>
      <w:spacing w:after="480"/>
    </w:pPr>
    <w:rPr>
      <w:b/>
    </w:rPr>
  </w:style>
  <w:style w:type="paragraph" w:styleId="Anrede">
    <w:name w:val="Salutation"/>
    <w:basedOn w:val="Text"/>
    <w:rsid w:val="000F4505"/>
    <w:pPr>
      <w:spacing w:after="240"/>
    </w:pPr>
  </w:style>
  <w:style w:type="paragraph" w:customStyle="1" w:styleId="Gru">
    <w:name w:val="Gruß"/>
    <w:basedOn w:val="Text"/>
    <w:next w:val="Namenszug"/>
    <w:rsid w:val="000F4505"/>
    <w:pPr>
      <w:tabs>
        <w:tab w:val="left" w:pos="5727"/>
      </w:tabs>
      <w:spacing w:before="240" w:after="720"/>
    </w:pPr>
  </w:style>
  <w:style w:type="paragraph" w:customStyle="1" w:styleId="Namenszug">
    <w:name w:val="Namenszug"/>
    <w:basedOn w:val="Standard"/>
    <w:next w:val="Anlage"/>
    <w:rsid w:val="000F4505"/>
    <w:pPr>
      <w:tabs>
        <w:tab w:val="left" w:pos="3969"/>
      </w:tabs>
      <w:spacing w:after="240"/>
    </w:pPr>
  </w:style>
  <w:style w:type="paragraph" w:customStyle="1" w:styleId="Anlage">
    <w:name w:val="Anlage"/>
    <w:basedOn w:val="Standard"/>
    <w:rsid w:val="000F4505"/>
    <w:rPr>
      <w:b/>
    </w:rPr>
  </w:style>
  <w:style w:type="paragraph" w:styleId="Fuzeile">
    <w:name w:val="footer"/>
    <w:basedOn w:val="Standard"/>
    <w:rsid w:val="000F4505"/>
    <w:pPr>
      <w:tabs>
        <w:tab w:val="left" w:pos="8505"/>
      </w:tabs>
    </w:pPr>
    <w:rPr>
      <w:sz w:val="16"/>
    </w:rPr>
  </w:style>
  <w:style w:type="paragraph" w:styleId="Kopfzeile">
    <w:name w:val="header"/>
    <w:basedOn w:val="Standard"/>
    <w:rsid w:val="000F450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F4505"/>
    <w:pPr>
      <w:spacing w:after="120"/>
    </w:pPr>
  </w:style>
  <w:style w:type="character" w:styleId="Hyperlink">
    <w:name w:val="Hyperlink"/>
    <w:basedOn w:val="Absatz-Standardschriftart"/>
    <w:rsid w:val="00353F69"/>
    <w:rPr>
      <w:color w:val="0000FF"/>
      <w:u w:val="single"/>
    </w:rPr>
  </w:style>
  <w:style w:type="paragraph" w:styleId="Sprechblasentext">
    <w:name w:val="Balloon Text"/>
    <w:basedOn w:val="Standard"/>
    <w:semiHidden/>
    <w:rsid w:val="00B56A9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621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781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a%20Schule\Stick\roter%20Stick\PD\Briefvorlagen\Briefvorlage%20INTER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INTERN.dot</Template>
  <TotalTime>0</TotalTime>
  <Pages>1</Pages>
  <Words>176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Intern</vt:lpstr>
    </vt:vector>
  </TitlesOfParts>
  <Company>Georg-Forster-Gesamtschule Wörrstadt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Intern</dc:title>
  <dc:subject/>
  <dc:creator>Admin</dc:creator>
  <cp:keywords/>
  <dc:description/>
  <cp:lastModifiedBy>Claudia Kremmelbein</cp:lastModifiedBy>
  <cp:revision>2</cp:revision>
  <cp:lastPrinted>2021-04-29T09:04:00Z</cp:lastPrinted>
  <dcterms:created xsi:type="dcterms:W3CDTF">2021-05-19T05:36:00Z</dcterms:created>
  <dcterms:modified xsi:type="dcterms:W3CDTF">2021-05-19T05:36:00Z</dcterms:modified>
</cp:coreProperties>
</file>