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4" w:rsidRDefault="00E21C64" w:rsidP="00E21C64">
      <w:pPr>
        <w:rPr>
          <w:rFonts w:ascii="Verdana" w:hAnsi="Verdana"/>
          <w:sz w:val="24"/>
          <w:szCs w:val="24"/>
          <w:u w:val="single"/>
        </w:rPr>
      </w:pPr>
    </w:p>
    <w:p w:rsidR="00E21C64" w:rsidRPr="00E21C64" w:rsidRDefault="00E21C64" w:rsidP="008C249D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E21C64">
        <w:rPr>
          <w:rFonts w:ascii="Verdana" w:hAnsi="Verdana"/>
          <w:b/>
          <w:sz w:val="24"/>
          <w:szCs w:val="24"/>
          <w:u w:val="single"/>
        </w:rPr>
        <w:t>Ergänzung bei getrenntlebenden Eltern oder Alleinerziehenden</w:t>
      </w:r>
    </w:p>
    <w:p w:rsidR="00E21C64" w:rsidRPr="00E21C64" w:rsidRDefault="00E21C64" w:rsidP="008C249D">
      <w:pPr>
        <w:jc w:val="both"/>
        <w:rPr>
          <w:rFonts w:ascii="Verdana" w:hAnsi="Verdana"/>
          <w:sz w:val="24"/>
          <w:szCs w:val="24"/>
        </w:rPr>
      </w:pPr>
    </w:p>
    <w:p w:rsidR="00E21C64" w:rsidRPr="00E21C64" w:rsidRDefault="00E21C64" w:rsidP="008C2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E21C64">
        <w:rPr>
          <w:rFonts w:ascii="Verdana" w:hAnsi="Verdana"/>
          <w:sz w:val="24"/>
          <w:szCs w:val="24"/>
        </w:rPr>
        <w:t>Ha</w:t>
      </w:r>
      <w:r w:rsidR="008C249D">
        <w:rPr>
          <w:rFonts w:ascii="Verdana" w:hAnsi="Verdana"/>
          <w:sz w:val="24"/>
          <w:szCs w:val="24"/>
        </w:rPr>
        <w:t>ben Sie das alleinige Sorgerecht</w:t>
      </w:r>
      <w:r w:rsidRPr="00E21C64">
        <w:rPr>
          <w:rFonts w:ascii="Verdana" w:hAnsi="Verdana"/>
          <w:sz w:val="24"/>
          <w:szCs w:val="24"/>
        </w:rPr>
        <w:t xml:space="preserve">? </w:t>
      </w:r>
    </w:p>
    <w:p w:rsidR="00E21C64" w:rsidRPr="00E21C64" w:rsidRDefault="00E21C64" w:rsidP="008C2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  <w:sz w:val="24"/>
          <w:szCs w:val="24"/>
        </w:rPr>
      </w:pPr>
      <w:r w:rsidRPr="00E21C64">
        <w:rPr>
          <w:rFonts w:ascii="Verdana" w:hAnsi="Verdana"/>
          <w:sz w:val="24"/>
          <w:szCs w:val="24"/>
        </w:rPr>
        <w:sym w:font="Wingdings" w:char="F0A8"/>
      </w:r>
      <w:r w:rsidRPr="00E21C64">
        <w:rPr>
          <w:rFonts w:ascii="Verdana" w:hAnsi="Verdana"/>
          <w:sz w:val="24"/>
          <w:szCs w:val="24"/>
        </w:rPr>
        <w:t xml:space="preserve"> ja (Bescheid liegt in Kopie bei) </w:t>
      </w:r>
      <w:r w:rsidRPr="00E21C64">
        <w:rPr>
          <w:rFonts w:ascii="Verdana" w:hAnsi="Verdana"/>
          <w:sz w:val="24"/>
          <w:szCs w:val="24"/>
        </w:rPr>
        <w:tab/>
      </w:r>
      <w:r w:rsidRPr="00E21C64">
        <w:rPr>
          <w:rFonts w:ascii="Verdana" w:hAnsi="Verdana"/>
          <w:sz w:val="24"/>
          <w:szCs w:val="24"/>
        </w:rPr>
        <w:tab/>
      </w:r>
      <w:r w:rsidRPr="00E21C64">
        <w:rPr>
          <w:rFonts w:ascii="Verdana" w:hAnsi="Verdana"/>
          <w:sz w:val="24"/>
          <w:szCs w:val="24"/>
        </w:rPr>
        <w:tab/>
      </w:r>
      <w:r w:rsidRPr="00E21C64">
        <w:rPr>
          <w:rFonts w:ascii="Verdana" w:hAnsi="Verdana"/>
          <w:sz w:val="24"/>
          <w:szCs w:val="24"/>
        </w:rPr>
        <w:tab/>
      </w:r>
      <w:r w:rsidRPr="00E21C64">
        <w:rPr>
          <w:rFonts w:ascii="Verdana" w:hAnsi="Verdana"/>
          <w:sz w:val="24"/>
          <w:szCs w:val="24"/>
        </w:rPr>
        <w:sym w:font="Wingdings" w:char="F0A8"/>
      </w:r>
      <w:r w:rsidRPr="00E21C64">
        <w:rPr>
          <w:rFonts w:ascii="Verdana" w:hAnsi="Verdana"/>
          <w:sz w:val="24"/>
          <w:szCs w:val="24"/>
        </w:rPr>
        <w:t xml:space="preserve"> nein</w:t>
      </w:r>
    </w:p>
    <w:p w:rsidR="00E21C64" w:rsidRPr="00E21C64" w:rsidRDefault="00E21C64" w:rsidP="008C249D">
      <w:pPr>
        <w:jc w:val="both"/>
        <w:rPr>
          <w:rFonts w:ascii="Verdana" w:hAnsi="Verdana"/>
          <w:sz w:val="24"/>
          <w:szCs w:val="24"/>
        </w:rPr>
      </w:pPr>
    </w:p>
    <w:p w:rsidR="00E21C64" w:rsidRPr="00E21C64" w:rsidRDefault="00E21C64" w:rsidP="008C2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  <w:u w:val="single"/>
        </w:rPr>
      </w:pPr>
      <w:r w:rsidRPr="00E21C64">
        <w:rPr>
          <w:rFonts w:ascii="Verdana" w:hAnsi="Verdana"/>
          <w:sz w:val="24"/>
          <w:szCs w:val="24"/>
          <w:u w:val="single"/>
        </w:rPr>
        <w:t>Bei „Nein“</w:t>
      </w:r>
    </w:p>
    <w:p w:rsidR="00E21C64" w:rsidRPr="00E21C64" w:rsidRDefault="00E21C64" w:rsidP="008C2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E21C64">
        <w:rPr>
          <w:rFonts w:ascii="Verdana" w:hAnsi="Verdana"/>
          <w:sz w:val="24"/>
          <w:szCs w:val="24"/>
        </w:rPr>
        <w:sym w:font="Wingdings" w:char="F0A8"/>
      </w:r>
      <w:r w:rsidRPr="00E21C64">
        <w:rPr>
          <w:rFonts w:ascii="Verdana" w:hAnsi="Verdana"/>
          <w:sz w:val="24"/>
          <w:szCs w:val="24"/>
        </w:rPr>
        <w:t xml:space="preserve"> Das Sorgerecht liegt zu </w:t>
      </w:r>
      <w:r w:rsidRPr="004335B8">
        <w:rPr>
          <w:rFonts w:ascii="Verdana" w:hAnsi="Verdana"/>
          <w:b/>
          <w:sz w:val="24"/>
          <w:szCs w:val="24"/>
        </w:rPr>
        <w:t>gleichen Teilen</w:t>
      </w:r>
      <w:r w:rsidRPr="00E21C64">
        <w:rPr>
          <w:rFonts w:ascii="Verdana" w:hAnsi="Verdana"/>
          <w:sz w:val="24"/>
          <w:szCs w:val="24"/>
        </w:rPr>
        <w:t xml:space="preserve"> bei der Kindsmutter und dem Kindsvater. Ich bestätige, dass der Kindsvater bzw. die Kindsmutter keine Einwände gegen die Anmeldung an der Georg-Forster-Gesamtschule </w:t>
      </w:r>
      <w:proofErr w:type="gramStart"/>
      <w:r w:rsidRPr="00E21C64">
        <w:rPr>
          <w:rFonts w:ascii="Verdana" w:hAnsi="Verdana"/>
          <w:sz w:val="24"/>
          <w:szCs w:val="24"/>
        </w:rPr>
        <w:t>hat</w:t>
      </w:r>
      <w:proofErr w:type="gramEnd"/>
      <w:r w:rsidRPr="00E21C64">
        <w:rPr>
          <w:rFonts w:ascii="Verdana" w:hAnsi="Verdana"/>
          <w:sz w:val="24"/>
          <w:szCs w:val="24"/>
        </w:rPr>
        <w:t xml:space="preserve">. </w:t>
      </w:r>
      <w:r w:rsidRPr="008C249D">
        <w:rPr>
          <w:rFonts w:ascii="Verdana" w:hAnsi="Verdana"/>
          <w:b/>
          <w:sz w:val="24"/>
          <w:szCs w:val="24"/>
        </w:rPr>
        <w:t>Eine Einverständniserklärung liegt bei</w:t>
      </w:r>
      <w:r w:rsidRPr="00E21C64">
        <w:rPr>
          <w:rFonts w:ascii="Verdana" w:hAnsi="Verdana"/>
          <w:sz w:val="24"/>
          <w:szCs w:val="24"/>
        </w:rPr>
        <w:t>.</w:t>
      </w:r>
    </w:p>
    <w:p w:rsidR="00E21C64" w:rsidRPr="00E21C64" w:rsidRDefault="00E21C64" w:rsidP="008C2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E21C64" w:rsidRPr="00E21C64" w:rsidRDefault="00E21C64" w:rsidP="008C2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E21C64">
        <w:rPr>
          <w:rFonts w:ascii="Verdana" w:hAnsi="Verdana"/>
          <w:sz w:val="24"/>
          <w:szCs w:val="24"/>
        </w:rPr>
        <w:sym w:font="Wingdings" w:char="F0A8"/>
      </w:r>
      <w:r w:rsidRPr="00E21C64">
        <w:rPr>
          <w:rFonts w:ascii="Verdana" w:hAnsi="Verdana"/>
          <w:sz w:val="24"/>
          <w:szCs w:val="24"/>
        </w:rPr>
        <w:t xml:space="preserve"> Das Sorgerecht liegt bei __________________________________________________</w:t>
      </w:r>
    </w:p>
    <w:p w:rsidR="00E21C64" w:rsidRPr="00E21C64" w:rsidRDefault="00E21C64" w:rsidP="008C2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E21C64">
        <w:rPr>
          <w:rFonts w:ascii="Verdana" w:hAnsi="Verdana"/>
          <w:sz w:val="24"/>
          <w:szCs w:val="24"/>
        </w:rPr>
        <w:t>__________________________________________________</w:t>
      </w:r>
    </w:p>
    <w:p w:rsidR="00E21C64" w:rsidRPr="00E21C64" w:rsidRDefault="00E21C64" w:rsidP="008C2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E21C64">
        <w:rPr>
          <w:rFonts w:ascii="Verdana" w:hAnsi="Verdana"/>
          <w:sz w:val="24"/>
          <w:szCs w:val="24"/>
        </w:rPr>
        <w:t>__________________________________________________</w:t>
      </w:r>
    </w:p>
    <w:p w:rsidR="00E21C64" w:rsidRDefault="00E21C64" w:rsidP="008C249D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21C64" w:rsidRPr="008C249D" w:rsidRDefault="00E21C64" w:rsidP="008C249D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hier geforderten Nachweise sind </w:t>
      </w:r>
      <w:r w:rsidRPr="008C249D">
        <w:rPr>
          <w:rFonts w:ascii="Verdana" w:hAnsi="Verdana"/>
          <w:b/>
          <w:sz w:val="24"/>
          <w:szCs w:val="24"/>
          <w:u w:val="single"/>
        </w:rPr>
        <w:t>zwingend</w:t>
      </w:r>
      <w:r>
        <w:rPr>
          <w:rFonts w:ascii="Verdana" w:hAnsi="Verdana"/>
          <w:sz w:val="24"/>
          <w:szCs w:val="24"/>
        </w:rPr>
        <w:t xml:space="preserve"> für die Anmeldung </w:t>
      </w:r>
      <w:r w:rsidRPr="008C249D">
        <w:rPr>
          <w:rFonts w:ascii="Verdana" w:hAnsi="Verdana"/>
          <w:b/>
          <w:sz w:val="24"/>
          <w:szCs w:val="24"/>
        </w:rPr>
        <w:t>erforderlich</w:t>
      </w:r>
      <w:r>
        <w:rPr>
          <w:rFonts w:ascii="Verdana" w:hAnsi="Verdana"/>
          <w:sz w:val="24"/>
          <w:szCs w:val="24"/>
        </w:rPr>
        <w:t xml:space="preserve">. Ohne vollständige Nachweise kann eine Aufnahme </w:t>
      </w:r>
      <w:r w:rsidRPr="008C249D">
        <w:rPr>
          <w:rFonts w:ascii="Verdana" w:hAnsi="Verdana"/>
          <w:b/>
          <w:sz w:val="24"/>
          <w:szCs w:val="24"/>
        </w:rPr>
        <w:t>nicht erfolgen.</w:t>
      </w:r>
    </w:p>
    <w:p w:rsidR="00E21C64" w:rsidRPr="00E21C64" w:rsidRDefault="00E21C64" w:rsidP="008C249D">
      <w:pPr>
        <w:jc w:val="both"/>
        <w:rPr>
          <w:rFonts w:ascii="Verdana" w:hAnsi="Verdana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01"/>
      </w:tblGrid>
      <w:tr w:rsidR="00E21C64" w:rsidRPr="00E21C64" w:rsidTr="00E21C64">
        <w:tc>
          <w:tcPr>
            <w:tcW w:w="2405" w:type="dxa"/>
          </w:tcPr>
          <w:p w:rsidR="00E21C64" w:rsidRPr="00E21C64" w:rsidRDefault="00E21C64" w:rsidP="006E63E4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E21C64">
              <w:rPr>
                <w:rFonts w:ascii="Verdana" w:hAnsi="Verdana"/>
                <w:sz w:val="24"/>
                <w:szCs w:val="24"/>
              </w:rPr>
              <w:br/>
              <w:t>Wörrstadt, den</w:t>
            </w:r>
            <w:r w:rsidRPr="00E21C64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7201" w:type="dxa"/>
          </w:tcPr>
          <w:p w:rsidR="00E21C64" w:rsidRPr="00E21C64" w:rsidRDefault="00E21C64" w:rsidP="008C249D">
            <w:pPr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21C64" w:rsidRPr="00E21C64" w:rsidRDefault="00E21C64" w:rsidP="008C249D">
            <w:pPr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  <w:r w:rsidRPr="00E21C64">
              <w:rPr>
                <w:rFonts w:ascii="Verdana" w:hAnsi="Verdana"/>
                <w:sz w:val="24"/>
                <w:szCs w:val="24"/>
              </w:rPr>
              <w:t>Unterschrift der/des Sorgeberechtigten</w:t>
            </w:r>
          </w:p>
          <w:p w:rsidR="00E21C64" w:rsidRPr="00E21C64" w:rsidRDefault="00E21C64" w:rsidP="008C249D">
            <w:pPr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21C64" w:rsidRPr="00E21C64" w:rsidRDefault="00E21C64" w:rsidP="008C249D">
            <w:pPr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  <w:r w:rsidRPr="00E21C64">
              <w:rPr>
                <w:rFonts w:ascii="Verdana" w:hAnsi="Verdana"/>
                <w:sz w:val="24"/>
                <w:szCs w:val="24"/>
              </w:rPr>
              <w:br/>
            </w:r>
          </w:p>
          <w:p w:rsidR="00E21C64" w:rsidRPr="00E21C64" w:rsidRDefault="00E21C64" w:rsidP="008C249D">
            <w:pPr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75222" w:rsidRDefault="00775222" w:rsidP="008C249D">
      <w:pPr>
        <w:jc w:val="both"/>
      </w:pPr>
    </w:p>
    <w:p w:rsidR="00775222" w:rsidRDefault="00775222" w:rsidP="00775222">
      <w:pPr>
        <w:rPr>
          <w:b/>
        </w:rPr>
      </w:pPr>
    </w:p>
    <w:p w:rsidR="00775222" w:rsidRPr="00775222" w:rsidRDefault="00775222" w:rsidP="00775222"/>
    <w:sectPr w:rsidR="00775222" w:rsidRPr="00775222" w:rsidSect="00902E7E">
      <w:footerReference w:type="default" r:id="rId6"/>
      <w:headerReference w:type="first" r:id="rId7"/>
      <w:footerReference w:type="first" r:id="rId8"/>
      <w:pgSz w:w="11907" w:h="16840" w:code="9"/>
      <w:pgMar w:top="2552" w:right="1259" w:bottom="1440" w:left="1259" w:header="720" w:footer="4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64" w:rsidRDefault="00E21C64">
      <w:r>
        <w:separator/>
      </w:r>
    </w:p>
  </w:endnote>
  <w:endnote w:type="continuationSeparator" w:id="0">
    <w:p w:rsidR="00E21C64" w:rsidRDefault="00E2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D4" w:rsidRDefault="00E21C64" w:rsidP="006937D4">
    <w:pPr>
      <w:pStyle w:val="Fuzeile"/>
      <w:tabs>
        <w:tab w:val="left" w:pos="1620"/>
        <w:tab w:val="left" w:pos="2880"/>
        <w:tab w:val="left" w:pos="4860"/>
        <w:tab w:val="left" w:pos="5220"/>
        <w:tab w:val="left" w:pos="7200"/>
      </w:tabs>
      <w:rPr>
        <w:rFonts w:ascii="Arial" w:hAnsi="Arial" w:cs="Arial"/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5943600" cy="0"/>
              <wp:effectExtent l="9525" t="5080" r="9525" b="1397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963C0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M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"/>
          </w:pict>
        </mc:Fallback>
      </mc:AlternateContent>
    </w:r>
  </w:p>
  <w:p w:rsidR="006937D4" w:rsidRDefault="006937D4" w:rsidP="006937D4">
    <w:pPr>
      <w:pStyle w:val="Fuzeile"/>
      <w:tabs>
        <w:tab w:val="left" w:pos="3060"/>
        <w:tab w:val="left" w:pos="5040"/>
        <w:tab w:val="left" w:pos="7380"/>
      </w:tabs>
    </w:pPr>
    <w:r>
      <w:t>Georg-Forster-Gesamtschule</w:t>
    </w:r>
    <w:r>
      <w:rPr>
        <w:b/>
      </w:rPr>
      <w:tab/>
    </w:r>
    <w:r>
      <w:t>Humboldtstraße 1</w:t>
    </w:r>
    <w:r>
      <w:rPr>
        <w:rFonts w:ascii="Arial" w:hAnsi="Arial" w:cs="Arial"/>
      </w:rPr>
      <w:tab/>
    </w:r>
    <w:r>
      <w:rPr>
        <w:rFonts w:ascii="Arial" w:hAnsi="Arial" w:cs="Arial"/>
      </w:rPr>
      <w:sym w:font="Wingdings 2" w:char="0027"/>
    </w:r>
    <w:r>
      <w:rPr>
        <w:rFonts w:ascii="Arial" w:hAnsi="Arial" w:cs="Arial"/>
      </w:rPr>
      <w:t xml:space="preserve"> </w:t>
    </w:r>
    <w:r>
      <w:t>06732/9174-0</w:t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</w:rPr>
      <w:sym w:font="Webdings" w:char="00FD"/>
    </w:r>
    <w:r>
      <w:rPr>
        <w:rFonts w:ascii="Arial" w:hAnsi="Arial" w:cs="Arial"/>
      </w:rPr>
      <w:t xml:space="preserve"> </w:t>
    </w:r>
    <w:r>
      <w:t>www.gfg-woerrstadt.de</w:t>
    </w:r>
  </w:p>
  <w:p w:rsidR="006937D4" w:rsidRDefault="006937D4" w:rsidP="006937D4">
    <w:pPr>
      <w:pStyle w:val="Fuzeile"/>
      <w:tabs>
        <w:tab w:val="left" w:pos="1620"/>
        <w:tab w:val="left" w:pos="3060"/>
        <w:tab w:val="left" w:pos="5040"/>
        <w:tab w:val="left" w:pos="7200"/>
      </w:tabs>
      <w:rPr>
        <w:rFonts w:ascii="Arial" w:hAnsi="Arial" w:cs="Arial"/>
      </w:rPr>
    </w:pPr>
    <w:r>
      <w:t>Schulträger: Landkreis Alzey Worms</w:t>
    </w:r>
    <w:r>
      <w:rPr>
        <w:lang w:val="it-IT"/>
      </w:rPr>
      <w:tab/>
      <w:t>D-55286 Wörrstadt</w:t>
    </w:r>
    <w:r>
      <w:rPr>
        <w:rFonts w:ascii="Arial" w:hAnsi="Arial" w:cs="Arial"/>
        <w:lang w:val="it-IT"/>
      </w:rPr>
      <w:tab/>
    </w:r>
    <w:r>
      <w:rPr>
        <w:rFonts w:ascii="Arial" w:hAnsi="Arial" w:cs="Arial"/>
      </w:rPr>
      <w:sym w:font="Webdings" w:char="00CA"/>
    </w:r>
    <w:r>
      <w:rPr>
        <w:rFonts w:ascii="Arial" w:hAnsi="Arial" w:cs="Arial"/>
      </w:rPr>
      <w:t xml:space="preserve"> </w:t>
    </w:r>
    <w:r>
      <w:t>+49 (0)6732 9174-49</w:t>
    </w:r>
    <w:r>
      <w:rPr>
        <w:rFonts w:ascii="Arial" w:hAnsi="Arial" w:cs="Arial"/>
      </w:rPr>
      <w:tab/>
      <w:t xml:space="preserve">         </w:t>
    </w:r>
    <w:r>
      <w:rPr>
        <w:rFonts w:ascii="Arial" w:hAnsi="Arial" w:cs="Arial"/>
        <w:szCs w:val="28"/>
      </w:rPr>
      <w:sym w:font="Webdings" w:char="009A"/>
    </w:r>
    <w:r>
      <w:rPr>
        <w:rFonts w:ascii="Arial" w:hAnsi="Arial" w:cs="Arial"/>
        <w:szCs w:val="28"/>
      </w:rPr>
      <w:t xml:space="preserve"> </w:t>
    </w:r>
    <w:r>
      <w:rPr>
        <w:lang w:val="it-IT"/>
      </w:rPr>
      <w:t>info@gfg-woerrstadt.de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00" w:rsidRDefault="00E21C64" w:rsidP="00E70400">
    <w:pPr>
      <w:pStyle w:val="Fuzeile"/>
      <w:tabs>
        <w:tab w:val="left" w:pos="1620"/>
        <w:tab w:val="left" w:pos="2880"/>
        <w:tab w:val="left" w:pos="4860"/>
        <w:tab w:val="left" w:pos="5220"/>
        <w:tab w:val="left" w:pos="7200"/>
      </w:tabs>
      <w:rPr>
        <w:rFonts w:ascii="Arial" w:hAnsi="Arial" w:cs="Arial"/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975985" cy="1905"/>
              <wp:effectExtent l="9525" t="7620" r="5715" b="9525"/>
              <wp:wrapNone/>
              <wp:docPr id="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5985" cy="1905"/>
                      </a:xfrm>
                      <a:custGeom>
                        <a:avLst/>
                        <a:gdLst>
                          <a:gd name="T0" fmla="*/ 0 w 9446"/>
                          <a:gd name="T1" fmla="*/ 3 h 3"/>
                          <a:gd name="T2" fmla="*/ 9446 w 9446"/>
                          <a:gd name="T3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46" h="3">
                            <a:moveTo>
                              <a:pt x="0" y="3"/>
                            </a:moveTo>
                            <a:lnTo>
                              <a:pt x="9446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2F296" id="Freeform 11" o:spid="_x0000_s1026" style="position:absolute;margin-left:0;margin-top:5.1pt;width:470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" path="m,3l9446,e">
              <v:path arrowok="t" o:connecttype="custom" o:connectlocs="0,1905;5975985,0" o:connectangles="0,0"/>
            </v:shape>
          </w:pict>
        </mc:Fallback>
      </mc:AlternateContent>
    </w:r>
  </w:p>
  <w:p w:rsidR="009F5988" w:rsidRPr="009F5988" w:rsidRDefault="009F5988" w:rsidP="009F5988">
    <w:pPr>
      <w:pStyle w:val="Fuzeile"/>
      <w:tabs>
        <w:tab w:val="left" w:pos="2880"/>
        <w:tab w:val="left" w:pos="4860"/>
        <w:tab w:val="left" w:pos="7380"/>
      </w:tabs>
      <w:spacing w:after="0"/>
      <w:rPr>
        <w:rFonts w:ascii="Verdana" w:hAnsi="Verdana"/>
        <w:sz w:val="14"/>
        <w:szCs w:val="14"/>
      </w:rPr>
    </w:pPr>
    <w:r w:rsidRPr="009F5988">
      <w:rPr>
        <w:rFonts w:ascii="Verdana" w:hAnsi="Verdana"/>
        <w:sz w:val="14"/>
        <w:szCs w:val="14"/>
      </w:rPr>
      <w:t>Georg-Forster-Gesamtschule</w:t>
    </w:r>
    <w:r w:rsidRPr="009F5988">
      <w:rPr>
        <w:rFonts w:ascii="Verdana" w:hAnsi="Verdana"/>
        <w:b/>
        <w:sz w:val="14"/>
        <w:szCs w:val="14"/>
      </w:rPr>
      <w:tab/>
    </w:r>
    <w:r w:rsidRPr="009F5988">
      <w:rPr>
        <w:rFonts w:ascii="Verdana" w:hAnsi="Verdana"/>
        <w:sz w:val="14"/>
        <w:szCs w:val="14"/>
      </w:rPr>
      <w:t>Humboldtstraße 1</w:t>
    </w:r>
    <w:r w:rsidRPr="009F5988">
      <w:rPr>
        <w:rFonts w:ascii="Verdana" w:hAnsi="Verdana" w:cs="Arial"/>
        <w:sz w:val="14"/>
        <w:szCs w:val="14"/>
      </w:rPr>
      <w:tab/>
    </w:r>
    <w:r w:rsidRPr="009F5988">
      <w:rPr>
        <w:rFonts w:ascii="Verdana" w:hAnsi="Verdana" w:cs="Arial"/>
        <w:szCs w:val="16"/>
      </w:rPr>
      <w:sym w:font="Wingdings 2" w:char="0027"/>
    </w:r>
    <w:r w:rsidRPr="009F5988">
      <w:rPr>
        <w:rFonts w:ascii="Verdana" w:hAnsi="Verdana" w:cs="Arial"/>
        <w:sz w:val="14"/>
        <w:szCs w:val="14"/>
      </w:rPr>
      <w:t xml:space="preserve"> </w:t>
    </w:r>
    <w:r w:rsidRPr="009F5988">
      <w:rPr>
        <w:rFonts w:ascii="Verdana" w:hAnsi="Verdana"/>
        <w:sz w:val="14"/>
        <w:szCs w:val="14"/>
      </w:rPr>
      <w:t>06732/9174-0</w:t>
    </w:r>
    <w:r w:rsidRPr="009F5988">
      <w:rPr>
        <w:rFonts w:ascii="Verdana" w:hAnsi="Verdana" w:cs="Arial"/>
        <w:sz w:val="14"/>
        <w:szCs w:val="14"/>
      </w:rPr>
      <w:tab/>
    </w:r>
    <w:r w:rsidRPr="009F5988">
      <w:rPr>
        <w:rFonts w:ascii="Verdana" w:hAnsi="Verdana" w:cs="Arial"/>
        <w:szCs w:val="16"/>
      </w:rPr>
      <w:sym w:font="Webdings" w:char="00FD"/>
    </w:r>
    <w:r w:rsidRPr="009F5988">
      <w:rPr>
        <w:rFonts w:ascii="Verdana" w:hAnsi="Verdana" w:cs="Arial"/>
        <w:sz w:val="14"/>
        <w:szCs w:val="14"/>
      </w:rPr>
      <w:t xml:space="preserve">  </w:t>
    </w:r>
    <w:r w:rsidRPr="009F5988">
      <w:rPr>
        <w:rFonts w:ascii="Verdana" w:hAnsi="Verdana"/>
        <w:sz w:val="14"/>
        <w:szCs w:val="14"/>
      </w:rPr>
      <w:t>www.gfg-woerrstadt.de</w:t>
    </w:r>
  </w:p>
  <w:p w:rsidR="009F5988" w:rsidRPr="009F5988" w:rsidRDefault="009F5988" w:rsidP="009F5988">
    <w:pPr>
      <w:pStyle w:val="Fuzeile"/>
      <w:tabs>
        <w:tab w:val="clear" w:pos="8505"/>
        <w:tab w:val="left" w:pos="1620"/>
        <w:tab w:val="left" w:pos="2880"/>
        <w:tab w:val="left" w:pos="4860"/>
        <w:tab w:val="left" w:pos="7380"/>
        <w:tab w:val="left" w:pos="8460"/>
      </w:tabs>
      <w:spacing w:after="0"/>
      <w:rPr>
        <w:rFonts w:ascii="Verdana" w:hAnsi="Verdana" w:cs="Arial"/>
        <w:sz w:val="14"/>
        <w:szCs w:val="14"/>
      </w:rPr>
    </w:pPr>
    <w:r w:rsidRPr="009F5988">
      <w:rPr>
        <w:rFonts w:ascii="Verdana" w:hAnsi="Verdana"/>
        <w:sz w:val="14"/>
        <w:szCs w:val="14"/>
      </w:rPr>
      <w:t>Schulträger: Landkreis Alzey Worms</w:t>
    </w:r>
    <w:r w:rsidRPr="009F5988">
      <w:rPr>
        <w:rFonts w:ascii="Verdana" w:hAnsi="Verdana"/>
        <w:sz w:val="14"/>
        <w:szCs w:val="14"/>
        <w:lang w:val="it-IT"/>
      </w:rPr>
      <w:tab/>
      <w:t>D-55286 Wörrstadt</w:t>
    </w:r>
    <w:r w:rsidRPr="009F5988">
      <w:rPr>
        <w:rFonts w:ascii="Verdana" w:hAnsi="Verdana" w:cs="Arial"/>
        <w:sz w:val="14"/>
        <w:szCs w:val="14"/>
        <w:lang w:val="it-IT"/>
      </w:rPr>
      <w:tab/>
    </w:r>
    <w:r w:rsidRPr="009F5988">
      <w:rPr>
        <w:rFonts w:ascii="Verdana" w:hAnsi="Verdana" w:cs="Arial"/>
        <w:szCs w:val="16"/>
      </w:rPr>
      <w:sym w:font="Webdings" w:char="00CA"/>
    </w:r>
    <w:r w:rsidRPr="009F5988">
      <w:rPr>
        <w:rFonts w:ascii="Verdana" w:hAnsi="Verdana" w:cs="Arial"/>
        <w:sz w:val="14"/>
        <w:szCs w:val="14"/>
      </w:rPr>
      <w:t xml:space="preserve"> </w:t>
    </w:r>
    <w:r w:rsidRPr="009F5988">
      <w:rPr>
        <w:rFonts w:ascii="Verdana" w:hAnsi="Verdana"/>
        <w:sz w:val="14"/>
        <w:szCs w:val="14"/>
      </w:rPr>
      <w:t>+49 (0)6732 9174-49</w:t>
    </w:r>
    <w:r w:rsidRPr="009F5988">
      <w:rPr>
        <w:rFonts w:ascii="Verdana" w:hAnsi="Verdana"/>
        <w:sz w:val="14"/>
        <w:szCs w:val="14"/>
      </w:rPr>
      <w:tab/>
    </w:r>
    <w:r w:rsidRPr="009F5988">
      <w:rPr>
        <w:rFonts w:ascii="Verdana" w:hAnsi="Verdana" w:cs="Arial"/>
        <w:szCs w:val="16"/>
      </w:rPr>
      <w:sym w:font="Webdings" w:char="009A"/>
    </w:r>
    <w:r w:rsidRPr="009F5988">
      <w:rPr>
        <w:rFonts w:ascii="Verdana" w:hAnsi="Verdana" w:cs="Arial"/>
        <w:szCs w:val="16"/>
      </w:rPr>
      <w:t xml:space="preserve"> </w:t>
    </w:r>
    <w:r w:rsidRPr="009F5988">
      <w:rPr>
        <w:rFonts w:ascii="Verdana" w:hAnsi="Verdana" w:cs="Arial"/>
        <w:sz w:val="14"/>
        <w:szCs w:val="14"/>
      </w:rPr>
      <w:t xml:space="preserve"> </w:t>
    </w:r>
    <w:r w:rsidRPr="009F5988">
      <w:rPr>
        <w:rFonts w:ascii="Verdana" w:hAnsi="Verdana"/>
        <w:sz w:val="14"/>
        <w:szCs w:val="14"/>
        <w:lang w:val="it-IT"/>
      </w:rPr>
      <w:t>info@gfg-woerrstadt.de</w:t>
    </w:r>
  </w:p>
  <w:p w:rsidR="00E70400" w:rsidRPr="009F5988" w:rsidRDefault="00E70400" w:rsidP="009F5988">
    <w:pPr>
      <w:pStyle w:val="Fuzeile"/>
      <w:tabs>
        <w:tab w:val="left" w:pos="3119"/>
        <w:tab w:val="left" w:pos="5103"/>
        <w:tab w:val="left" w:pos="7088"/>
      </w:tabs>
      <w:spacing w:after="0"/>
      <w:rPr>
        <w:rFonts w:ascii="Verdana" w:hAnsi="Verdana"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64" w:rsidRDefault="00E21C64">
      <w:r>
        <w:separator/>
      </w:r>
    </w:p>
  </w:footnote>
  <w:footnote w:type="continuationSeparator" w:id="0">
    <w:p w:rsidR="00E21C64" w:rsidRDefault="00E2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B6" w:rsidRDefault="00E21C64" w:rsidP="00914C4E">
    <w:pPr>
      <w:pStyle w:val="Kopfzeile"/>
      <w:tabs>
        <w:tab w:val="clear" w:pos="4536"/>
        <w:tab w:val="center" w:pos="4680"/>
      </w:tabs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20320</wp:posOffset>
          </wp:positionV>
          <wp:extent cx="1028700" cy="990600"/>
          <wp:effectExtent l="0" t="0" r="0" b="0"/>
          <wp:wrapNone/>
          <wp:docPr id="10" name="Bild 10" descr="GF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FG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400" w:rsidRPr="005A6FF9" w:rsidRDefault="00E21C64" w:rsidP="00914C4E">
    <w:pPr>
      <w:pStyle w:val="Kopfzeile"/>
      <w:tabs>
        <w:tab w:val="clear" w:pos="4536"/>
        <w:tab w:val="center" w:pos="4680"/>
      </w:tabs>
      <w:rPr>
        <w:sz w:val="4"/>
        <w:szCs w:val="4"/>
      </w:rPr>
    </w:pPr>
    <w:r w:rsidRPr="005A6FF9">
      <w:rPr>
        <w:noProof/>
        <w:lang w:eastAsia="de-DE"/>
      </w:rPr>
      <w:drawing>
        <wp:inline distT="0" distB="0" distL="0" distR="0">
          <wp:extent cx="2762250" cy="295275"/>
          <wp:effectExtent l="0" t="0" r="0" b="0"/>
          <wp:docPr id="1" name="Bild 1" descr="GFG_Schrifts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G_Schriftszug_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400" w:rsidRPr="00775222" w:rsidRDefault="00E21C64" w:rsidP="00E70400">
    <w:pPr>
      <w:pStyle w:val="Fuzeile"/>
      <w:tabs>
        <w:tab w:val="left" w:pos="3060"/>
        <w:tab w:val="left" w:pos="5040"/>
        <w:tab w:val="left" w:pos="738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5600700" cy="0"/>
              <wp:effectExtent l="9525" t="7620" r="9525" b="1143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FF126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4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Z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M7S9D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4"/>
    <w:rsid w:val="0001733B"/>
    <w:rsid w:val="000A03BA"/>
    <w:rsid w:val="000C4574"/>
    <w:rsid w:val="000F4505"/>
    <w:rsid w:val="00171145"/>
    <w:rsid w:val="001C7D62"/>
    <w:rsid w:val="001E59AF"/>
    <w:rsid w:val="001F4AFF"/>
    <w:rsid w:val="002065BB"/>
    <w:rsid w:val="0021519A"/>
    <w:rsid w:val="00245305"/>
    <w:rsid w:val="00255D07"/>
    <w:rsid w:val="002667B6"/>
    <w:rsid w:val="002B6DC9"/>
    <w:rsid w:val="002E7487"/>
    <w:rsid w:val="002F34BE"/>
    <w:rsid w:val="002F352A"/>
    <w:rsid w:val="00335F22"/>
    <w:rsid w:val="00337781"/>
    <w:rsid w:val="00353F69"/>
    <w:rsid w:val="00363F2B"/>
    <w:rsid w:val="003B1170"/>
    <w:rsid w:val="0040623F"/>
    <w:rsid w:val="00411662"/>
    <w:rsid w:val="004335B8"/>
    <w:rsid w:val="00441FE7"/>
    <w:rsid w:val="00455EE7"/>
    <w:rsid w:val="00457834"/>
    <w:rsid w:val="00474884"/>
    <w:rsid w:val="004F6889"/>
    <w:rsid w:val="00565163"/>
    <w:rsid w:val="00596244"/>
    <w:rsid w:val="005A6FF9"/>
    <w:rsid w:val="0063252A"/>
    <w:rsid w:val="00665A4E"/>
    <w:rsid w:val="00665B78"/>
    <w:rsid w:val="00665E84"/>
    <w:rsid w:val="006937D4"/>
    <w:rsid w:val="00693F4E"/>
    <w:rsid w:val="006D2E41"/>
    <w:rsid w:val="006E63E4"/>
    <w:rsid w:val="006F5D4B"/>
    <w:rsid w:val="007123D9"/>
    <w:rsid w:val="007510D0"/>
    <w:rsid w:val="0076015B"/>
    <w:rsid w:val="00775222"/>
    <w:rsid w:val="00781FD9"/>
    <w:rsid w:val="00786370"/>
    <w:rsid w:val="007B4981"/>
    <w:rsid w:val="007D26D3"/>
    <w:rsid w:val="0081036A"/>
    <w:rsid w:val="00840F4E"/>
    <w:rsid w:val="00846582"/>
    <w:rsid w:val="00862479"/>
    <w:rsid w:val="008923F4"/>
    <w:rsid w:val="008C249D"/>
    <w:rsid w:val="008D4DF7"/>
    <w:rsid w:val="00902E7E"/>
    <w:rsid w:val="00907B2D"/>
    <w:rsid w:val="00914C4E"/>
    <w:rsid w:val="00924A76"/>
    <w:rsid w:val="0093420B"/>
    <w:rsid w:val="009B2555"/>
    <w:rsid w:val="009B7925"/>
    <w:rsid w:val="009E1445"/>
    <w:rsid w:val="009E1C4B"/>
    <w:rsid w:val="009E3C56"/>
    <w:rsid w:val="009E512D"/>
    <w:rsid w:val="009F5988"/>
    <w:rsid w:val="00A9634D"/>
    <w:rsid w:val="00AC6DC9"/>
    <w:rsid w:val="00B16A15"/>
    <w:rsid w:val="00B56A93"/>
    <w:rsid w:val="00B643A2"/>
    <w:rsid w:val="00B90628"/>
    <w:rsid w:val="00C0767A"/>
    <w:rsid w:val="00C27138"/>
    <w:rsid w:val="00C31D28"/>
    <w:rsid w:val="00C5694A"/>
    <w:rsid w:val="00CC403F"/>
    <w:rsid w:val="00D7397D"/>
    <w:rsid w:val="00D9017A"/>
    <w:rsid w:val="00D91212"/>
    <w:rsid w:val="00D93DBE"/>
    <w:rsid w:val="00E003BF"/>
    <w:rsid w:val="00E04712"/>
    <w:rsid w:val="00E11269"/>
    <w:rsid w:val="00E21C64"/>
    <w:rsid w:val="00E44CD1"/>
    <w:rsid w:val="00E621A7"/>
    <w:rsid w:val="00E70400"/>
    <w:rsid w:val="00E7161A"/>
    <w:rsid w:val="00E7773C"/>
    <w:rsid w:val="00EA306C"/>
    <w:rsid w:val="00EB0304"/>
    <w:rsid w:val="00EF49D3"/>
    <w:rsid w:val="00F5713E"/>
    <w:rsid w:val="00F9377B"/>
    <w:rsid w:val="00FD093A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6A34F4"/>
  <w15:chartTrackingRefBased/>
  <w15:docId w15:val="{D0F0099E-6476-4E9B-A338-0C1ED8D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C6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chenz2">
    <w:name w:val="Bezugszeichenz.2"/>
    <w:basedOn w:val="Absatz-Standardschriftart"/>
    <w:rsid w:val="000F4505"/>
    <w:rPr>
      <w:sz w:val="16"/>
    </w:rPr>
  </w:style>
  <w:style w:type="paragraph" w:customStyle="1" w:styleId="Absender">
    <w:name w:val="Absender"/>
    <w:basedOn w:val="Standard"/>
    <w:rsid w:val="000F4505"/>
    <w:pPr>
      <w:ind w:right="6175"/>
    </w:pPr>
    <w:rPr>
      <w:noProof/>
      <w:sz w:val="16"/>
    </w:rPr>
  </w:style>
  <w:style w:type="paragraph" w:customStyle="1" w:styleId="Anschrift">
    <w:name w:val="Anschrift"/>
    <w:basedOn w:val="Text"/>
    <w:rsid w:val="000F4505"/>
    <w:pPr>
      <w:pBdr>
        <w:top w:val="single" w:sz="6" w:space="1" w:color="auto"/>
        <w:bottom w:val="single" w:sz="6" w:space="1" w:color="auto"/>
      </w:pBdr>
      <w:tabs>
        <w:tab w:val="left" w:pos="5727"/>
        <w:tab w:val="left" w:pos="7088"/>
      </w:tabs>
      <w:spacing w:after="480"/>
      <w:ind w:right="6175"/>
    </w:pPr>
    <w:rPr>
      <w:noProof/>
    </w:rPr>
  </w:style>
  <w:style w:type="paragraph" w:customStyle="1" w:styleId="Text">
    <w:name w:val="Text"/>
    <w:basedOn w:val="Textkrper"/>
    <w:rsid w:val="000F4505"/>
    <w:pPr>
      <w:spacing w:after="0"/>
    </w:pPr>
  </w:style>
  <w:style w:type="paragraph" w:customStyle="1" w:styleId="Bezugszeichenzeile">
    <w:name w:val="Bezugszeichenzeile"/>
    <w:basedOn w:val="Text"/>
    <w:rsid w:val="000F4505"/>
    <w:pPr>
      <w:tabs>
        <w:tab w:val="left" w:pos="3005"/>
        <w:tab w:val="left" w:pos="5727"/>
        <w:tab w:val="left" w:pos="8618"/>
      </w:tabs>
      <w:spacing w:after="480"/>
    </w:pPr>
  </w:style>
  <w:style w:type="paragraph" w:customStyle="1" w:styleId="Betreff">
    <w:name w:val="Betreff"/>
    <w:basedOn w:val="Text"/>
    <w:rsid w:val="000F4505"/>
    <w:pPr>
      <w:spacing w:after="480"/>
    </w:pPr>
    <w:rPr>
      <w:b/>
    </w:rPr>
  </w:style>
  <w:style w:type="paragraph" w:styleId="Anrede">
    <w:name w:val="Salutation"/>
    <w:basedOn w:val="Text"/>
    <w:rsid w:val="000F4505"/>
    <w:pPr>
      <w:spacing w:after="240"/>
    </w:pPr>
  </w:style>
  <w:style w:type="paragraph" w:customStyle="1" w:styleId="Gru">
    <w:name w:val="Gruß"/>
    <w:basedOn w:val="Text"/>
    <w:next w:val="Namenszug"/>
    <w:rsid w:val="000F4505"/>
    <w:pPr>
      <w:tabs>
        <w:tab w:val="left" w:pos="5727"/>
      </w:tabs>
      <w:spacing w:before="240" w:after="720"/>
    </w:pPr>
  </w:style>
  <w:style w:type="paragraph" w:customStyle="1" w:styleId="Namenszug">
    <w:name w:val="Namenszug"/>
    <w:basedOn w:val="Standard"/>
    <w:next w:val="Anlage"/>
    <w:rsid w:val="000F4505"/>
    <w:pPr>
      <w:tabs>
        <w:tab w:val="left" w:pos="3969"/>
      </w:tabs>
      <w:spacing w:after="240"/>
    </w:pPr>
  </w:style>
  <w:style w:type="paragraph" w:customStyle="1" w:styleId="Anlage">
    <w:name w:val="Anlage"/>
    <w:basedOn w:val="Standard"/>
    <w:rsid w:val="000F4505"/>
    <w:rPr>
      <w:b/>
    </w:rPr>
  </w:style>
  <w:style w:type="paragraph" w:styleId="Fuzeile">
    <w:name w:val="footer"/>
    <w:basedOn w:val="Standard"/>
    <w:rsid w:val="000F4505"/>
    <w:pPr>
      <w:tabs>
        <w:tab w:val="left" w:pos="8505"/>
      </w:tabs>
    </w:pPr>
    <w:rPr>
      <w:sz w:val="16"/>
    </w:rPr>
  </w:style>
  <w:style w:type="paragraph" w:styleId="Kopfzeile">
    <w:name w:val="header"/>
    <w:basedOn w:val="Standard"/>
    <w:rsid w:val="000F450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F4505"/>
    <w:pPr>
      <w:spacing w:after="120"/>
    </w:pPr>
  </w:style>
  <w:style w:type="character" w:styleId="Hyperlink">
    <w:name w:val="Hyperlink"/>
    <w:basedOn w:val="Absatz-Standardschriftart"/>
    <w:rsid w:val="00353F69"/>
    <w:rPr>
      <w:color w:val="0000FF"/>
      <w:u w:val="single"/>
    </w:rPr>
  </w:style>
  <w:style w:type="paragraph" w:styleId="Sprechblasentext">
    <w:name w:val="Balloon Text"/>
    <w:basedOn w:val="Standard"/>
    <w:semiHidden/>
    <w:rsid w:val="00B56A9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621A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-%20VORLAGEN%20-\Briefvorlagen%20GFG\Briefvorlage%20Inter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Intern.dot</Template>
  <TotalTime>0</TotalTime>
  <Pages>1</Pages>
  <Words>83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Intern</vt:lpstr>
    </vt:vector>
  </TitlesOfParts>
  <Company>Georg-Forster-Gesamtschule Wörrstadt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Intern</dc:title>
  <dc:subject/>
  <dc:creator>Isabell Stumpf</dc:creator>
  <cp:keywords/>
  <cp:lastModifiedBy>Isabell Stumpf</cp:lastModifiedBy>
  <cp:revision>5</cp:revision>
  <cp:lastPrinted>2020-01-09T11:17:00Z</cp:lastPrinted>
  <dcterms:created xsi:type="dcterms:W3CDTF">2020-01-09T11:13:00Z</dcterms:created>
  <dcterms:modified xsi:type="dcterms:W3CDTF">2020-01-10T11:33:00Z</dcterms:modified>
</cp:coreProperties>
</file>